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1F93" w14:textId="0354E1D9" w:rsidR="006C0A92" w:rsidRDefault="006C0A92" w:rsidP="006C0A92">
      <w:pPr>
        <w:jc w:val="right"/>
        <w:rPr>
          <w:rFonts w:ascii="Arial" w:hAnsi="Arial" w:cs="Arial"/>
          <w:bCs/>
          <w:color w:val="202124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bCs/>
          <w:color w:val="202124"/>
          <w:sz w:val="28"/>
          <w:szCs w:val="28"/>
          <w:shd w:val="clear" w:color="auto" w:fill="FFFFFF"/>
          <w:lang w:val="en-US"/>
        </w:rPr>
        <w:t>Anexa</w:t>
      </w:r>
      <w:proofErr w:type="spellEnd"/>
      <w:r>
        <w:rPr>
          <w:rFonts w:ascii="Arial" w:hAnsi="Arial" w:cs="Arial"/>
          <w:bCs/>
          <w:color w:val="202124"/>
          <w:sz w:val="28"/>
          <w:szCs w:val="28"/>
          <w:shd w:val="clear" w:color="auto" w:fill="FFFFFF"/>
          <w:lang w:val="en-US"/>
        </w:rPr>
        <w:t xml:space="preserve"> 2</w:t>
      </w:r>
    </w:p>
    <w:p w14:paraId="19F096A2" w14:textId="5FFD1C8C" w:rsidR="006C0A92" w:rsidRPr="006C0A92" w:rsidRDefault="006C0A92" w:rsidP="006C0A92">
      <w:pPr>
        <w:rPr>
          <w:rFonts w:ascii="Arial" w:hAnsi="Arial" w:cs="Arial"/>
          <w:bCs/>
          <w:color w:val="202124"/>
          <w:sz w:val="28"/>
          <w:szCs w:val="28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8"/>
          <w:szCs w:val="28"/>
          <w:shd w:val="clear" w:color="auto" w:fill="FFFFFF"/>
          <w:lang w:val="en-US"/>
        </w:rPr>
        <w:t>CHESTIONAR PRIVIND ANALIZA PROGRAMELOR DE FORMARE ORGANIZATE SI ANALIZA NEVOILOR DE INSTRUIRE DIGITALA LA NIVELUL IMM-URILOR</w:t>
      </w:r>
    </w:p>
    <w:p w14:paraId="3DCF8990" w14:textId="77777777" w:rsidR="006C0A92" w:rsidRPr="006C0A92" w:rsidRDefault="006C0A92" w:rsidP="006C0A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</w:p>
    <w:p w14:paraId="5DDD2271" w14:textId="5FBFADF9" w:rsidR="006C0A92" w:rsidRDefault="006C0A92" w:rsidP="004B7F1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CAMERA DE COMERT SI INDUSTRIE BIHOR in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calitate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Beneficiar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,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Fundația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Centrul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Resurse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pentru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Educație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și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Formare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Profesională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– CREFOP, in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calitate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Partener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1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si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ASOCIATIA PENTRU PROMOVAREA AFACERILOR IN ROMANIA, in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calitate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Partener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2,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implementează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în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perioada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13.10.2022-31.12.2023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proiectul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cu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titlul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– „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COmpetente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Digitale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pentru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Dezvoltarea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IMM-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urilor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”, POCU/860/3/12/143314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proiect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cofinanţat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prin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Fondul Social European,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Programul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Operațional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Capital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Uman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2014-2020,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Axa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prioritară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3: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Locuri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muncă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pentru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toți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. </w:t>
      </w:r>
    </w:p>
    <w:p w14:paraId="57821B32" w14:textId="77777777" w:rsidR="004B7F18" w:rsidRPr="004B7F18" w:rsidRDefault="004B7F18" w:rsidP="004B7F18">
      <w:pPr>
        <w:pStyle w:val="Heading1"/>
        <w:spacing w:line="276" w:lineRule="auto"/>
        <w:jc w:val="both"/>
        <w:rPr>
          <w:lang w:val="en-US"/>
        </w:rPr>
      </w:pPr>
    </w:p>
    <w:p w14:paraId="077F2DAF" w14:textId="77777777" w:rsidR="006C0A92" w:rsidRPr="006C0A92" w:rsidRDefault="006C0A92" w:rsidP="004B7F1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Obiectivul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general</w:t>
      </w: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al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proiectului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este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dezvoltarea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in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sensul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pregatirii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pentru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digitalizare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a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mediului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afaceri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al IMM in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regiunile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Nord-Vest,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Centru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si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Vest,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prin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imbunatatirea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nivelului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cunostinte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/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competente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/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aptitudini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necesare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proceselor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digitalizare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pentru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310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angajati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,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formarea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competentelor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digitale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baza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,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avasate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(230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persoane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)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si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specializare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(40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persoane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), precum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si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acordarea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sprijin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pentru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minim 32 IMM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pentru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implementarea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unor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programe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invatare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la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locul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munca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(din care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cel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putin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5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vor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implementa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astfel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programe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), din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sectoarele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economice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/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domeniilor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identificate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conform SNC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si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SNCDI. </w:t>
      </w:r>
    </w:p>
    <w:p w14:paraId="350843E1" w14:textId="77777777" w:rsidR="006C0A92" w:rsidRPr="006C0A92" w:rsidRDefault="006C0A92" w:rsidP="006C0A92">
      <w:pPr>
        <w:jc w:val="left"/>
        <w:rPr>
          <w:rFonts w:ascii="Arial" w:hAnsi="Arial" w:cs="Arial"/>
          <w:b w:val="0"/>
          <w:sz w:val="24"/>
          <w:szCs w:val="24"/>
          <w:lang w:val="en-US"/>
        </w:rPr>
      </w:pPr>
    </w:p>
    <w:p w14:paraId="1D364D50" w14:textId="77777777" w:rsidR="004B7F18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Vă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mulțumim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timpul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pe care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îl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alocați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completării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acestui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chestionar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Prin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acesta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ne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dorim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să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identificăm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nevoile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ale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angajaților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IMM-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urilor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în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aria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competențelor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digitale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în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vederea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dezvoltării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unor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modalități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adecvate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adresarea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acestora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. </w:t>
      </w:r>
    </w:p>
    <w:p w14:paraId="7F8AA2F0" w14:textId="0499D969" w:rsidR="004B7F18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color w:val="202124"/>
          <w:sz w:val="24"/>
          <w:szCs w:val="24"/>
          <w:lang w:val="en-US"/>
        </w:rPr>
        <w:br/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Atunci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când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completați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chestionarul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, nu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alocați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mult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timp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fiecărei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întrebări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bazați-vă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pe </w:t>
      </w:r>
      <w:proofErr w:type="spellStart"/>
      <w:r w:rsidR="005044DA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intuitia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. Nu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există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răspunsuri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corecte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sau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greșite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1920D626" w14:textId="1C3A3186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color w:val="202124"/>
          <w:sz w:val="24"/>
          <w:szCs w:val="24"/>
          <w:lang w:val="en-US"/>
        </w:rPr>
        <w:br/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Vă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asigurăm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că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răspunsurile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sunt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confidențiale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și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vor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fi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analizate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doar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nivel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grup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1BC42741" w14:textId="4740CA6E" w:rsidR="006C0A92" w:rsidRDefault="006C0A92" w:rsidP="006C0A92">
      <w:pPr>
        <w:jc w:val="left"/>
        <w:rPr>
          <w:rFonts w:ascii="Arial" w:hAnsi="Arial" w:cs="Arial"/>
          <w:b w:val="0"/>
          <w:sz w:val="24"/>
          <w:szCs w:val="24"/>
          <w:lang w:val="en-US"/>
        </w:rPr>
      </w:pPr>
    </w:p>
    <w:p w14:paraId="1BA2CC08" w14:textId="4F7A223A" w:rsidR="004B7F18" w:rsidRDefault="004B7F18" w:rsidP="004B7F18">
      <w:pPr>
        <w:pStyle w:val="Heading1"/>
        <w:rPr>
          <w:lang w:val="en-US"/>
        </w:rPr>
      </w:pPr>
    </w:p>
    <w:p w14:paraId="1B7FE450" w14:textId="77777777" w:rsidR="004B7F18" w:rsidRPr="004B7F18" w:rsidRDefault="004B7F18" w:rsidP="004B7F18">
      <w:pPr>
        <w:rPr>
          <w:lang w:val="en-US"/>
        </w:rPr>
      </w:pPr>
    </w:p>
    <w:p w14:paraId="4F22ABF9" w14:textId="77777777" w:rsidR="006C0A92" w:rsidRPr="006C0A92" w:rsidRDefault="006C0A92" w:rsidP="006C0A92">
      <w:pPr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lastRenderedPageBreak/>
        <w:t>NUME, PRENUME</w:t>
      </w:r>
    </w:p>
    <w:p w14:paraId="002C549D" w14:textId="76A78AD5" w:rsidR="006C0A92" w:rsidRPr="006C0A92" w:rsidRDefault="006C0A92" w:rsidP="006C0A92">
      <w:pPr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667CCA" wp14:editId="2736A6BE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4857750" cy="2921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8951E" w14:textId="77777777" w:rsidR="006C0A92" w:rsidRDefault="006C0A92" w:rsidP="006C0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7CC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10.7pt;width:382.5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">
                <v:textbox>
                  <w:txbxContent>
                    <w:p w14:paraId="1C48951E" w14:textId="77777777" w:rsidR="006C0A92" w:rsidRDefault="006C0A92" w:rsidP="006C0A92"/>
                  </w:txbxContent>
                </v:textbox>
                <w10:wrap type="square" anchorx="margin"/>
              </v:shape>
            </w:pict>
          </mc:Fallback>
        </mc:AlternateContent>
      </w:r>
    </w:p>
    <w:p w14:paraId="3FB6C6C1" w14:textId="77777777" w:rsidR="006C0A92" w:rsidRPr="006C0A92" w:rsidRDefault="006C0A92" w:rsidP="006C0A92">
      <w:pPr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p w14:paraId="61F3AB09" w14:textId="77777777" w:rsidR="006C0A92" w:rsidRPr="006C0A92" w:rsidRDefault="006C0A92" w:rsidP="006C0A92">
      <w:pPr>
        <w:jc w:val="left"/>
        <w:rPr>
          <w:rFonts w:ascii="Arial" w:eastAsia="Times New Roman" w:hAnsi="Arial" w:cs="Arial"/>
          <w:b w:val="0"/>
          <w:color w:val="D93025"/>
          <w:spacing w:val="3"/>
          <w:sz w:val="24"/>
          <w:szCs w:val="24"/>
          <w:shd w:val="clear" w:color="auto" w:fill="FFFFFF"/>
          <w:lang w:val="en-US"/>
        </w:rPr>
      </w:pPr>
    </w:p>
    <w:p w14:paraId="5BF56716" w14:textId="77777777" w:rsidR="006C0A92" w:rsidRPr="006C0A92" w:rsidRDefault="006C0A92" w:rsidP="006C0A92">
      <w:pPr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TELEFON </w:t>
      </w:r>
    </w:p>
    <w:p w14:paraId="7080A9A1" w14:textId="4F982052" w:rsidR="006C0A92" w:rsidRPr="006C0A92" w:rsidRDefault="006C0A92" w:rsidP="006C0A92">
      <w:pPr>
        <w:jc w:val="left"/>
        <w:rPr>
          <w:rFonts w:ascii="Arial" w:eastAsia="Times New Roman" w:hAnsi="Arial" w:cs="Arial"/>
          <w:b w:val="0"/>
          <w:color w:val="D93025"/>
          <w:spacing w:val="3"/>
          <w:sz w:val="24"/>
          <w:szCs w:val="24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51CE17" wp14:editId="26F99364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2019300" cy="2921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62BF4" w14:textId="77777777" w:rsidR="006C0A92" w:rsidRDefault="006C0A92" w:rsidP="006C0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CE17" id="Text Box 28" o:spid="_x0000_s1027" type="#_x0000_t202" style="position:absolute;margin-left:0;margin-top:10.1pt;width:159pt;height:2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">
                <v:textbox>
                  <w:txbxContent>
                    <w:p w14:paraId="77E62BF4" w14:textId="77777777" w:rsidR="006C0A92" w:rsidRDefault="006C0A92" w:rsidP="006C0A92"/>
                  </w:txbxContent>
                </v:textbox>
                <w10:wrap type="square" anchorx="margin"/>
              </v:shape>
            </w:pict>
          </mc:Fallback>
        </mc:AlternateContent>
      </w:r>
    </w:p>
    <w:p w14:paraId="12F8823F" w14:textId="77777777" w:rsidR="006C0A92" w:rsidRPr="006C0A92" w:rsidRDefault="006C0A92" w:rsidP="006C0A92">
      <w:pPr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p w14:paraId="2938B14B" w14:textId="77777777" w:rsidR="005044DA" w:rsidRDefault="005044DA" w:rsidP="006C0A92">
      <w:pPr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p w14:paraId="19140AC0" w14:textId="393B0B99" w:rsidR="006C0A92" w:rsidRPr="006C0A92" w:rsidRDefault="006C0A92" w:rsidP="006C0A92">
      <w:pPr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E-MAIL</w:t>
      </w:r>
    </w:p>
    <w:p w14:paraId="30ED209F" w14:textId="1FBFEC94" w:rsidR="006C0A92" w:rsidRPr="006C0A92" w:rsidRDefault="006C0A92" w:rsidP="006C0A92">
      <w:pPr>
        <w:jc w:val="left"/>
        <w:rPr>
          <w:rFonts w:ascii="Arial" w:eastAsia="Times New Roman" w:hAnsi="Arial" w:cs="Arial"/>
          <w:b w:val="0"/>
          <w:color w:val="D93025"/>
          <w:spacing w:val="3"/>
          <w:sz w:val="24"/>
          <w:szCs w:val="24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386C92" wp14:editId="02F5836F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584450" cy="292100"/>
                <wp:effectExtent l="0" t="0" r="635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6272A" w14:textId="77777777" w:rsidR="006C0A92" w:rsidRDefault="006C0A92" w:rsidP="006C0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86C92" id="Text Box 27" o:spid="_x0000_s1028" type="#_x0000_t202" style="position:absolute;margin-left:0;margin-top:6.6pt;width:203.5pt;height:2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">
                <v:textbox>
                  <w:txbxContent>
                    <w:p w14:paraId="7AE6272A" w14:textId="77777777" w:rsidR="006C0A92" w:rsidRDefault="006C0A92" w:rsidP="006C0A92"/>
                  </w:txbxContent>
                </v:textbox>
                <w10:wrap type="square" anchorx="margin"/>
              </v:shape>
            </w:pict>
          </mc:Fallback>
        </mc:AlternateContent>
      </w:r>
    </w:p>
    <w:p w14:paraId="1409486F" w14:textId="7777777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p w14:paraId="1E58A256" w14:textId="77777777" w:rsidR="006C0A92" w:rsidRPr="006C0A92" w:rsidRDefault="006C0A92" w:rsidP="006C0A92">
      <w:pPr>
        <w:jc w:val="left"/>
        <w:rPr>
          <w:rFonts w:ascii="Arial" w:hAnsi="Arial" w:cs="Arial"/>
          <w:b w:val="0"/>
          <w:color w:val="D93025"/>
          <w:spacing w:val="3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FUNCTIE REPREZENTANT</w:t>
      </w:r>
    </w:p>
    <w:p w14:paraId="4958719E" w14:textId="61294FC4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0DD4C9" wp14:editId="715EE94E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4362450" cy="29210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3C57" w14:textId="77777777" w:rsidR="006C0A92" w:rsidRDefault="006C0A92" w:rsidP="006C0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D4C9" id="Text Box 26" o:spid="_x0000_s1029" type="#_x0000_t202" style="position:absolute;margin-left:0;margin-top:4.55pt;width:343.5pt;height:2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">
                <v:textbox>
                  <w:txbxContent>
                    <w:p w14:paraId="50F33C57" w14:textId="77777777" w:rsidR="006C0A92" w:rsidRDefault="006C0A92" w:rsidP="006C0A92"/>
                  </w:txbxContent>
                </v:textbox>
                <w10:wrap type="square" anchorx="margin"/>
              </v:shape>
            </w:pict>
          </mc:Fallback>
        </mc:AlternateContent>
      </w:r>
    </w:p>
    <w:p w14:paraId="610B92F6" w14:textId="7777777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lang w:val="en-US"/>
        </w:rPr>
      </w:pPr>
    </w:p>
    <w:p w14:paraId="196C7559" w14:textId="1466915B" w:rsidR="006C0A92" w:rsidRPr="006C0A92" w:rsidRDefault="006C0A92" w:rsidP="006C0A9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COMPANIA PE CARE O REPREZINTI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354486" wp14:editId="384025FA">
                <wp:simplePos x="0" y="0"/>
                <wp:positionH relativeFrom="margin">
                  <wp:posOffset>0</wp:posOffset>
                </wp:positionH>
                <wp:positionV relativeFrom="paragraph">
                  <wp:posOffset>222885</wp:posOffset>
                </wp:positionV>
                <wp:extent cx="4362450" cy="2921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C0F5A" w14:textId="77777777" w:rsidR="006C0A92" w:rsidRDefault="006C0A92" w:rsidP="006C0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4486" id="Text Box 25" o:spid="_x0000_s1030" type="#_x0000_t202" style="position:absolute;margin-left:0;margin-top:17.55pt;width:343.5pt;height: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">
                <v:textbox>
                  <w:txbxContent>
                    <w:p w14:paraId="326C0F5A" w14:textId="77777777" w:rsidR="006C0A92" w:rsidRDefault="006C0A92" w:rsidP="006C0A92"/>
                  </w:txbxContent>
                </v:textbox>
                <w10:wrap type="square" anchorx="margin"/>
              </v:shape>
            </w:pict>
          </mc:Fallback>
        </mc:AlternateContent>
      </w:r>
    </w:p>
    <w:p w14:paraId="70DE9239" w14:textId="77777777" w:rsidR="006C0A92" w:rsidRPr="006C0A92" w:rsidRDefault="006C0A92" w:rsidP="006C0A9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</w:p>
    <w:p w14:paraId="259C8C12" w14:textId="77777777" w:rsidR="006C0A92" w:rsidRPr="006C0A92" w:rsidRDefault="006C0A92" w:rsidP="006C0A9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</w:p>
    <w:p w14:paraId="4A1A8D96" w14:textId="3DE2FDB1" w:rsidR="006C0A92" w:rsidRPr="006C0A92" w:rsidRDefault="006C0A92" w:rsidP="006C0A9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COD FISCAL COMPANIE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0FF31B" wp14:editId="4963EE73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4362450" cy="2921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BB9A7" w14:textId="77777777" w:rsidR="006C0A92" w:rsidRDefault="006C0A92" w:rsidP="006C0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F31B" id="Text Box 24" o:spid="_x0000_s1031" type="#_x0000_t202" style="position:absolute;margin-left:0;margin-top:17.6pt;width:343.5pt;height:2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">
                <v:textbox>
                  <w:txbxContent>
                    <w:p w14:paraId="6BCBB9A7" w14:textId="77777777" w:rsidR="006C0A92" w:rsidRDefault="006C0A92" w:rsidP="006C0A92"/>
                  </w:txbxContent>
                </v:textbox>
                <w10:wrap type="square" anchorx="margin"/>
              </v:shape>
            </w:pict>
          </mc:Fallback>
        </mc:AlternateContent>
      </w:r>
    </w:p>
    <w:p w14:paraId="77B69E1D" w14:textId="77777777" w:rsidR="006C0A92" w:rsidRPr="006C0A92" w:rsidRDefault="006C0A92" w:rsidP="006C0A9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</w:p>
    <w:p w14:paraId="33DCC196" w14:textId="77777777" w:rsidR="006C0A92" w:rsidRPr="006C0A92" w:rsidRDefault="006C0A92" w:rsidP="006C0A9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</w:p>
    <w:p w14:paraId="36FB657E" w14:textId="77777777" w:rsidR="006C0A92" w:rsidRPr="006C0A92" w:rsidRDefault="006C0A92" w:rsidP="006C0A9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</w:p>
    <w:p w14:paraId="65716FFB" w14:textId="6F467A4A" w:rsidR="006C0A92" w:rsidRPr="006C0A92" w:rsidRDefault="006C0A92" w:rsidP="006C0A92">
      <w:pPr>
        <w:shd w:val="clear" w:color="auto" w:fill="FFFFFF"/>
        <w:spacing w:before="100" w:beforeAutospacing="1" w:after="0" w:afterAutospacing="1" w:line="240" w:lineRule="auto"/>
        <w:jc w:val="left"/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</w:pPr>
      <w:bookmarkStart w:id="0" w:name="_Hlk120179630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1.Compania pe care o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reprezentati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se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incadreaza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in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categoria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IMM, are un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numar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salariati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mai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mic de 250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si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o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cifra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afaceri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anuala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pana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la 50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milioane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euro,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echivalent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in </w:t>
      </w:r>
      <w:proofErr w:type="gram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lei ?</w:t>
      </w:r>
      <w:proofErr w:type="gramEnd"/>
    </w:p>
    <w:p w14:paraId="4BE1EEE3" w14:textId="482B3A87" w:rsidR="006C0A92" w:rsidRPr="006C0A92" w:rsidRDefault="006C0A92" w:rsidP="006C0A92">
      <w:pPr>
        <w:shd w:val="clear" w:color="auto" w:fill="FFFFFF"/>
        <w:spacing w:before="100" w:beforeAutospacing="1" w:after="0" w:afterAutospacing="1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4B7F18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Da</w:t>
      </w:r>
    </w:p>
    <w:p w14:paraId="35965A39" w14:textId="3D7134F8" w:rsidR="006C0A92" w:rsidRPr="006C0A92" w:rsidRDefault="006C0A92" w:rsidP="006C0A9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4B7F18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Nu </w:t>
      </w:r>
      <w:r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–</w:t>
      </w: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STOP CHESTIONAR.</w:t>
      </w:r>
    </w:p>
    <w:p w14:paraId="5907017A" w14:textId="77777777" w:rsidR="006C0A92" w:rsidRPr="006C0A92" w:rsidRDefault="006C0A92" w:rsidP="006C0A92">
      <w:pPr>
        <w:shd w:val="clear" w:color="auto" w:fill="FFFFFF"/>
        <w:spacing w:before="100" w:beforeAutospacing="1" w:after="0" w:afterAutospacing="1" w:line="240" w:lineRule="auto"/>
        <w:jc w:val="left"/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</w:pPr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2.Numarul de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angajati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ai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companiei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se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incadreaza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intre</w:t>
      </w:r>
      <w:proofErr w:type="spellEnd"/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t>:</w:t>
      </w:r>
    </w:p>
    <w:p w14:paraId="7CD09124" w14:textId="72E6787C" w:rsidR="006C0A92" w:rsidRPr="006C0A92" w:rsidRDefault="006C0A92" w:rsidP="006C0A92">
      <w:pPr>
        <w:shd w:val="clear" w:color="auto" w:fill="FFFFFF"/>
        <w:spacing w:before="100" w:beforeAutospacing="1" w:after="0" w:afterAutospacing="1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□</w:t>
      </w:r>
      <w:r w:rsidR="00F0429E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1-9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angajati</w:t>
      </w:r>
      <w:proofErr w:type="spellEnd"/>
    </w:p>
    <w:p w14:paraId="685CFA87" w14:textId="0EA91367" w:rsidR="006C0A92" w:rsidRPr="006C0A92" w:rsidRDefault="006C0A92" w:rsidP="006C0A92">
      <w:pPr>
        <w:shd w:val="clear" w:color="auto" w:fill="FFFFFF"/>
        <w:spacing w:before="100" w:beforeAutospacing="1" w:after="0" w:afterAutospacing="1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□</w:t>
      </w:r>
      <w:r w:rsidR="00F0429E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10-49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angajati</w:t>
      </w:r>
      <w:proofErr w:type="spellEnd"/>
    </w:p>
    <w:p w14:paraId="5203EEF9" w14:textId="075A0EB1" w:rsidR="006C0A92" w:rsidRPr="006C0A92" w:rsidRDefault="006C0A92" w:rsidP="006C0A9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□</w:t>
      </w:r>
      <w:r w:rsidR="00F0429E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50-249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angajati</w:t>
      </w:r>
      <w:proofErr w:type="spellEnd"/>
    </w:p>
    <w:p w14:paraId="451923FD" w14:textId="77777777" w:rsidR="006C0A92" w:rsidRPr="006C0A92" w:rsidRDefault="006C0A92" w:rsidP="006C0A9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</w:pPr>
      <w:r w:rsidRPr="006C0A92">
        <w:rPr>
          <w:rFonts w:ascii="Arial" w:eastAsia="Times New Roman" w:hAnsi="Arial" w:cs="Arial"/>
          <w:bCs/>
          <w:color w:val="202124"/>
          <w:sz w:val="24"/>
          <w:szCs w:val="24"/>
          <w:lang w:val="en-US"/>
        </w:rPr>
        <w:lastRenderedPageBreak/>
        <w:t xml:space="preserve">3.COD CAEN / CODURI CAEN COMPANIE </w:t>
      </w:r>
    </w:p>
    <w:bookmarkEnd w:id="0"/>
    <w:p w14:paraId="708676ED" w14:textId="77777777" w:rsidR="006C0A92" w:rsidRPr="006C0A92" w:rsidRDefault="006C0A92" w:rsidP="006C0A9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</w:p>
    <w:p w14:paraId="718D5004" w14:textId="4F8A968E" w:rsidR="006C0A92" w:rsidRPr="006C0A92" w:rsidRDefault="006C0A92" w:rsidP="006C0A92">
      <w:pPr>
        <w:jc w:val="left"/>
        <w:rPr>
          <w:rFonts w:ascii="Arial" w:eastAsia="Times New Roman" w:hAnsi="Arial" w:cs="Arial"/>
          <w:b w:val="0"/>
          <w:color w:val="D93025"/>
          <w:spacing w:val="3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eastAsia="Times New Roman" w:hAnsi="Arial" w:cs="Arial"/>
          <w:b w:val="0"/>
          <w:noProof/>
          <w:color w:val="D93025"/>
          <w:spacing w:val="3"/>
          <w:sz w:val="24"/>
          <w:szCs w:val="24"/>
          <w:shd w:val="clear" w:color="auto" w:fill="FFFFFF"/>
          <w:lang w:val="en-US"/>
        </w:rPr>
        <w:drawing>
          <wp:inline distT="0" distB="0" distL="0" distR="0" wp14:anchorId="38E884FE" wp14:editId="14A9C22B">
            <wp:extent cx="4381500" cy="304800"/>
            <wp:effectExtent l="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39546" w14:textId="22539A26" w:rsidR="006C0A92" w:rsidRPr="006C0A92" w:rsidRDefault="006C0A92" w:rsidP="006C0A9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</w:pP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***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în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cadrul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proiectului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pot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participa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IMM-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uri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/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persoanele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angajate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în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IMM care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isi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desfasoara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activitatea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într-unul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din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sectoarele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economice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cu potential </w:t>
      </w:r>
      <w:r w:rsidR="008B1690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de </w:t>
      </w:r>
      <w:proofErr w:type="spellStart"/>
      <w:r w:rsidR="008B1690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dezvoltare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identificate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conform SNC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si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în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unul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din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domeniile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specializare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>inteligenta</w:t>
      </w:r>
      <w:proofErr w:type="spellEnd"/>
      <w:r w:rsidRPr="006C0A92">
        <w:rPr>
          <w:rFonts w:ascii="Arial" w:eastAsia="Times New Roman" w:hAnsi="Arial" w:cs="Arial"/>
          <w:b w:val="0"/>
          <w:i/>
          <w:iCs/>
          <w:color w:val="202124"/>
          <w:sz w:val="24"/>
          <w:szCs w:val="24"/>
          <w:lang w:val="en-US"/>
        </w:rPr>
        <w:t xml:space="preserve"> conform SNCDI. </w:t>
      </w:r>
    </w:p>
    <w:p w14:paraId="1CC286F5" w14:textId="7777777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p w14:paraId="6DC02763" w14:textId="7777777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p w14:paraId="7FB3FE9E" w14:textId="7777777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p w14:paraId="373BE4C4" w14:textId="17B9424C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DA6FF4C" wp14:editId="4EAE81E0">
            <wp:simplePos x="0" y="0"/>
            <wp:positionH relativeFrom="margin">
              <wp:posOffset>1047750</wp:posOffset>
            </wp:positionH>
            <wp:positionV relativeFrom="paragraph">
              <wp:posOffset>-504825</wp:posOffset>
            </wp:positionV>
            <wp:extent cx="3949065" cy="3514725"/>
            <wp:effectExtent l="0" t="0" r="0" b="0"/>
            <wp:wrapNone/>
            <wp:docPr id="23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4064D" w14:textId="7777777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p w14:paraId="6E327C4E" w14:textId="7777777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p w14:paraId="21D7AF5A" w14:textId="7777777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p w14:paraId="6A6EE2A3" w14:textId="7777777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p w14:paraId="3AF98A57" w14:textId="7777777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p w14:paraId="123D0081" w14:textId="7777777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p w14:paraId="4949009F" w14:textId="77777777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10A9B09A" w14:textId="77777777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58E8B971" w14:textId="77777777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731F1869" w14:textId="77777777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0AF877B9" w14:textId="77777777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7915A62E" w14:textId="6B869FD6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Cs/>
          <w:color w:val="D93025"/>
          <w:spacing w:val="3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4.Compania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colaborează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activează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în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sectorul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economic cu </w:t>
      </w:r>
      <w:r w:rsidR="008B1690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potential de </w:t>
      </w:r>
      <w:proofErr w:type="spellStart"/>
      <w:r w:rsidR="008B1690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dezvoltare</w:t>
      </w:r>
      <w:proofErr w:type="spellEnd"/>
    </w:p>
    <w:p w14:paraId="4E9538D5" w14:textId="24F25F97" w:rsidR="006C0A92" w:rsidRPr="006C0A92" w:rsidRDefault="006C0A92" w:rsidP="004B7F18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Turism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și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ecoturism</w:t>
      </w:r>
      <w:proofErr w:type="spellEnd"/>
    </w:p>
    <w:p w14:paraId="4DB2229D" w14:textId="0149DBAE" w:rsidR="006C0A92" w:rsidRPr="006C0A92" w:rsidRDefault="006C0A92" w:rsidP="004B7F18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Textile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și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pielărie</w:t>
      </w:r>
      <w:proofErr w:type="spellEnd"/>
    </w:p>
    <w:p w14:paraId="45E6B5B4" w14:textId="097D620E" w:rsidR="006C0A92" w:rsidRPr="006C0A92" w:rsidRDefault="006C0A92" w:rsidP="004B7F18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Lemn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și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pgNum/>
      </w:r>
      <w:proofErr w:type="spellStart"/>
      <w:r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ucces</w:t>
      </w:r>
      <w:proofErr w:type="spellEnd"/>
    </w:p>
    <w:p w14:paraId="3ED59DF9" w14:textId="2A275D46" w:rsidR="006C0A92" w:rsidRPr="006C0A92" w:rsidRDefault="006C0A92" w:rsidP="004B7F18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Construcții</w:t>
      </w:r>
      <w:proofErr w:type="spellEnd"/>
    </w:p>
    <w:p w14:paraId="241A1C4C" w14:textId="40046186" w:rsidR="006C0A92" w:rsidRPr="006C0A92" w:rsidRDefault="006C0A92" w:rsidP="004B7F18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Industrii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creative</w:t>
      </w:r>
    </w:p>
    <w:p w14:paraId="18BC43FD" w14:textId="031E2FB8" w:rsidR="006C0A92" w:rsidRPr="006C0A92" w:rsidRDefault="006C0A92" w:rsidP="004B7F18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Industria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auto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și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componente</w:t>
      </w:r>
      <w:proofErr w:type="spellEnd"/>
    </w:p>
    <w:p w14:paraId="0988F31E" w14:textId="381957BF" w:rsidR="006C0A92" w:rsidRPr="006C0A92" w:rsidRDefault="006C0A92" w:rsidP="004B7F18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lastRenderedPageBreak/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Tehnologia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informației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și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comunicațiilor</w:t>
      </w:r>
      <w:proofErr w:type="spellEnd"/>
    </w:p>
    <w:p w14:paraId="65E36DD5" w14:textId="3F48132E" w:rsidR="006C0A92" w:rsidRPr="006C0A92" w:rsidRDefault="006C0A92" w:rsidP="004B7F18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Procesarea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aliementelor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și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a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băuturilor</w:t>
      </w:r>
      <w:proofErr w:type="spellEnd"/>
    </w:p>
    <w:p w14:paraId="60F97D76" w14:textId="4B149F8E" w:rsidR="006C0A92" w:rsidRPr="006C0A92" w:rsidRDefault="006C0A92" w:rsidP="004B7F18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Sănătate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și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produse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farmaceutice</w:t>
      </w:r>
      <w:proofErr w:type="spellEnd"/>
    </w:p>
    <w:p w14:paraId="5E4F0616" w14:textId="7139EE3D" w:rsidR="006C0A92" w:rsidRPr="006C0A92" w:rsidRDefault="006C0A92" w:rsidP="004B7F18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Energie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și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management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mediu</w:t>
      </w:r>
      <w:proofErr w:type="spellEnd"/>
    </w:p>
    <w:p w14:paraId="18A95B40" w14:textId="56758A54" w:rsidR="006C0A92" w:rsidRPr="006C0A92" w:rsidRDefault="006C0A92" w:rsidP="004B7F18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Bioeconomie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(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agricultură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,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silvicultură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,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pescuit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și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acvacultură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),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biofarmaceutică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și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biotehnologii</w:t>
      </w:r>
      <w:proofErr w:type="spellEnd"/>
    </w:p>
    <w:p w14:paraId="341E7740" w14:textId="76488F34" w:rsidR="006C0A92" w:rsidRPr="006C0A92" w:rsidRDefault="006C0A92" w:rsidP="004B7F18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Niciunul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din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cele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>mai</w:t>
      </w:r>
      <w:proofErr w:type="spellEnd"/>
      <w:r w:rsidRPr="006C0A92">
        <w:rPr>
          <w:rFonts w:ascii="Arial" w:eastAsia="Times New Roman" w:hAnsi="Arial" w:cs="Arial"/>
          <w:b w:val="0"/>
          <w:color w:val="202124"/>
          <w:sz w:val="24"/>
          <w:szCs w:val="24"/>
          <w:lang w:val="en-US"/>
        </w:rPr>
        <w:t xml:space="preserve"> sus</w:t>
      </w:r>
    </w:p>
    <w:p w14:paraId="0FD1934B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760C4AD5" w14:textId="77777777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Cs/>
          <w:color w:val="D93025"/>
          <w:spacing w:val="3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5.Compania are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sediul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punctul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lucru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în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județul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județele</w:t>
      </w:r>
      <w:proofErr w:type="spellEnd"/>
      <w:r w:rsidRPr="006C0A92">
        <w:rPr>
          <w:rFonts w:ascii="Arial" w:hAnsi="Arial" w:cs="Arial"/>
          <w:bCs/>
          <w:color w:val="D93025"/>
          <w:spacing w:val="3"/>
          <w:sz w:val="24"/>
          <w:szCs w:val="24"/>
          <w:shd w:val="clear" w:color="auto" w:fill="FFFFFF"/>
          <w:lang w:val="en-US"/>
        </w:rPr>
        <w:t>*</w:t>
      </w:r>
    </w:p>
    <w:p w14:paraId="509FBC1F" w14:textId="58AAC429" w:rsidR="006C0A92" w:rsidRPr="006C0A92" w:rsidRDefault="006C0A92" w:rsidP="006C0A92">
      <w:pPr>
        <w:spacing w:after="0" w:line="240" w:lineRule="auto"/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Județul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Bihor </w:t>
      </w:r>
    </w:p>
    <w:p w14:paraId="1B00DD16" w14:textId="2A3445EB" w:rsidR="006C0A92" w:rsidRPr="006C0A92" w:rsidRDefault="006C0A92" w:rsidP="006C0A92">
      <w:pPr>
        <w:spacing w:after="0" w:line="240" w:lineRule="auto"/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Județul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Bistrița-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Năsăud</w:t>
      </w:r>
      <w:proofErr w:type="spellEnd"/>
    </w:p>
    <w:p w14:paraId="0B2E5715" w14:textId="5E194D2E" w:rsidR="006C0A92" w:rsidRPr="006C0A92" w:rsidRDefault="006C0A92" w:rsidP="006C0A92">
      <w:pPr>
        <w:spacing w:after="0" w:line="240" w:lineRule="auto"/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Județul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Cluj</w:t>
      </w:r>
    </w:p>
    <w:p w14:paraId="0BCF7C0D" w14:textId="0BB2BCA6" w:rsidR="006C0A92" w:rsidRPr="006C0A92" w:rsidRDefault="006C0A92" w:rsidP="006C0A92">
      <w:pPr>
        <w:spacing w:after="0" w:line="240" w:lineRule="auto"/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Județul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Maramureș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</w:p>
    <w:p w14:paraId="31D6B3C6" w14:textId="62FBE519" w:rsidR="006C0A92" w:rsidRPr="006C0A92" w:rsidRDefault="006C0A92" w:rsidP="006C0A92">
      <w:pPr>
        <w:spacing w:after="0" w:line="240" w:lineRule="auto"/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Județul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Satu Mare</w:t>
      </w:r>
    </w:p>
    <w:p w14:paraId="14BB7D7C" w14:textId="7490E425" w:rsidR="006C0A92" w:rsidRPr="006C0A92" w:rsidRDefault="006C0A92" w:rsidP="006C0A92">
      <w:pPr>
        <w:spacing w:after="0" w:line="240" w:lineRule="auto"/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Județul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Sălaj</w:t>
      </w:r>
      <w:proofErr w:type="spellEnd"/>
    </w:p>
    <w:p w14:paraId="77C9CD9E" w14:textId="758D4724" w:rsidR="006C0A92" w:rsidRPr="006C0A92" w:rsidRDefault="006C0A92" w:rsidP="006C0A92">
      <w:pPr>
        <w:spacing w:after="0" w:line="240" w:lineRule="auto"/>
        <w:jc w:val="left"/>
        <w:rPr>
          <w:rFonts w:ascii="Arial" w:hAnsi="Arial" w:cs="Arial"/>
          <w:b w:val="0"/>
          <w:sz w:val="24"/>
          <w:szCs w:val="24"/>
          <w:lang w:val="ro-RO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>Județul Timiș</w:t>
      </w:r>
    </w:p>
    <w:p w14:paraId="13E222DB" w14:textId="47EF18E7" w:rsidR="006C0A92" w:rsidRPr="006C0A92" w:rsidRDefault="006C0A92" w:rsidP="006C0A92">
      <w:pPr>
        <w:spacing w:after="0" w:line="240" w:lineRule="auto"/>
        <w:jc w:val="left"/>
        <w:rPr>
          <w:rFonts w:ascii="Arial" w:hAnsi="Arial" w:cs="Arial"/>
          <w:b w:val="0"/>
          <w:sz w:val="24"/>
          <w:szCs w:val="24"/>
          <w:lang w:val="ro-RO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Județul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 xml:space="preserve">Arad </w:t>
      </w:r>
    </w:p>
    <w:p w14:paraId="655FFA28" w14:textId="3A9B3441" w:rsidR="006C0A92" w:rsidRPr="006C0A92" w:rsidRDefault="006C0A92" w:rsidP="006C0A92">
      <w:pPr>
        <w:spacing w:after="0" w:line="240" w:lineRule="auto"/>
        <w:jc w:val="left"/>
        <w:rPr>
          <w:rFonts w:ascii="Arial" w:hAnsi="Arial" w:cs="Arial"/>
          <w:b w:val="0"/>
          <w:sz w:val="24"/>
          <w:szCs w:val="24"/>
          <w:lang w:val="ro-RO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Județul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>Hunedoara</w:t>
      </w:r>
    </w:p>
    <w:p w14:paraId="2E0CBF20" w14:textId="6F306F63" w:rsidR="006C0A92" w:rsidRPr="006C0A92" w:rsidRDefault="006C0A92" w:rsidP="006C0A92">
      <w:pPr>
        <w:spacing w:after="0" w:line="240" w:lineRule="auto"/>
        <w:jc w:val="left"/>
        <w:rPr>
          <w:rFonts w:ascii="Arial" w:hAnsi="Arial" w:cs="Arial"/>
          <w:b w:val="0"/>
          <w:sz w:val="24"/>
          <w:szCs w:val="24"/>
          <w:lang w:val="ro-RO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Județul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>Caraș-Severin</w:t>
      </w:r>
    </w:p>
    <w:p w14:paraId="3A0D0C5C" w14:textId="302E17A3" w:rsidR="006C0A92" w:rsidRPr="006C0A92" w:rsidRDefault="006C0A92" w:rsidP="006C0A92">
      <w:pPr>
        <w:spacing w:after="0" w:line="240" w:lineRule="auto"/>
        <w:jc w:val="left"/>
        <w:rPr>
          <w:rFonts w:ascii="Arial" w:hAnsi="Arial" w:cs="Arial"/>
          <w:b w:val="0"/>
          <w:sz w:val="24"/>
          <w:szCs w:val="24"/>
          <w:lang w:val="ro-RO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Județul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 xml:space="preserve">Alba </w:t>
      </w:r>
    </w:p>
    <w:p w14:paraId="21A0082E" w14:textId="734D86A1" w:rsidR="006C0A92" w:rsidRPr="006C0A92" w:rsidRDefault="006C0A92" w:rsidP="006C0A92">
      <w:pPr>
        <w:spacing w:after="0" w:line="240" w:lineRule="auto"/>
        <w:jc w:val="left"/>
        <w:rPr>
          <w:rFonts w:ascii="Arial" w:hAnsi="Arial" w:cs="Arial"/>
          <w:b w:val="0"/>
          <w:sz w:val="24"/>
          <w:szCs w:val="24"/>
          <w:lang w:val="ro-RO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Județul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 xml:space="preserve">Brașov </w:t>
      </w:r>
    </w:p>
    <w:p w14:paraId="13668FA0" w14:textId="0032B418" w:rsidR="006C0A92" w:rsidRPr="006C0A92" w:rsidRDefault="006C0A92" w:rsidP="006C0A92">
      <w:pPr>
        <w:spacing w:after="0" w:line="240" w:lineRule="auto"/>
        <w:jc w:val="left"/>
        <w:rPr>
          <w:rFonts w:ascii="Arial" w:hAnsi="Arial" w:cs="Arial"/>
          <w:b w:val="0"/>
          <w:sz w:val="24"/>
          <w:szCs w:val="24"/>
          <w:lang w:val="ro-RO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Județul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 xml:space="preserve">Harghita </w:t>
      </w:r>
    </w:p>
    <w:p w14:paraId="60A0A877" w14:textId="3433BBE2" w:rsidR="006C0A92" w:rsidRPr="006C0A92" w:rsidRDefault="006C0A92" w:rsidP="006C0A92">
      <w:pPr>
        <w:spacing w:after="0" w:line="240" w:lineRule="auto"/>
        <w:jc w:val="left"/>
        <w:rPr>
          <w:rFonts w:ascii="Arial" w:hAnsi="Arial" w:cs="Arial"/>
          <w:b w:val="0"/>
          <w:sz w:val="24"/>
          <w:szCs w:val="24"/>
          <w:lang w:val="ro-RO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Județul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 xml:space="preserve">Mureș </w:t>
      </w:r>
    </w:p>
    <w:p w14:paraId="0E6BD80B" w14:textId="3FBBABAA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 w:val="0"/>
          <w:sz w:val="24"/>
          <w:szCs w:val="24"/>
          <w:lang w:val="ro-RO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Județul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>Sibiu</w:t>
      </w:r>
    </w:p>
    <w:p w14:paraId="5A4BC64E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280393E6" w14:textId="56409A4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6.Cat de important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este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compania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pe care o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reprezentat</w:t>
      </w:r>
      <w:r w:rsidR="003D0044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044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particip</w:t>
      </w:r>
      <w:r w:rsidR="0071387E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?</w:t>
      </w:r>
    </w:p>
    <w:p w14:paraId="2C4DB82C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768871EB" w14:textId="7E9BEF5E" w:rsidR="006C0A92" w:rsidRPr="006C0A92" w:rsidRDefault="004B7F18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T</w:t>
      </w:r>
      <w:r w:rsidR="006C0A92"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otal </w:t>
      </w:r>
      <w:proofErr w:type="spellStart"/>
      <w:r w:rsidR="006C0A92"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neimportant</w:t>
      </w:r>
      <w:proofErr w:type="spellEnd"/>
      <w:r w:rsidR="006C0A92"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 □</w:t>
      </w:r>
      <w:r w:rsidR="00F0429E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 w:rsidR="006C0A92"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1</w:t>
      </w:r>
      <w:r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ab/>
      </w:r>
      <w:r w:rsidR="006C0A92"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6C0A92"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2</w:t>
      </w:r>
      <w:r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ab/>
      </w:r>
      <w:r w:rsidR="006C0A92"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6C0A92"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3</w:t>
      </w:r>
      <w:r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ab/>
      </w:r>
      <w:r w:rsidR="006C0A92"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6C0A92"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4</w:t>
      </w:r>
      <w:r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ab/>
      </w:r>
      <w:r w:rsidR="006C0A92"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6C0A92"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5Foarte important.</w:t>
      </w:r>
    </w:p>
    <w:p w14:paraId="6B87429F" w14:textId="3F3AEAC6" w:rsid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524D910F" w14:textId="04C2D235" w:rsidR="004B7F18" w:rsidRDefault="004B7F18" w:rsidP="004B7F18">
      <w:pPr>
        <w:pStyle w:val="Heading1"/>
        <w:rPr>
          <w:lang w:val="en-US"/>
        </w:rPr>
      </w:pPr>
    </w:p>
    <w:p w14:paraId="4106E1FE" w14:textId="77777777" w:rsidR="004B7F18" w:rsidRPr="004B7F18" w:rsidRDefault="004B7F18" w:rsidP="004B7F18">
      <w:pPr>
        <w:rPr>
          <w:lang w:val="en-US"/>
        </w:rPr>
      </w:pPr>
    </w:p>
    <w:p w14:paraId="3F13D083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lastRenderedPageBreak/>
        <w:t xml:space="preserve">7.In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ultimii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doi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ani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compania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pe care o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reprezentati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au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participat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continua?</w:t>
      </w:r>
    </w:p>
    <w:p w14:paraId="76330A14" w14:textId="10A5C95A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Da,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organizare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nivel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intern </w:t>
      </w:r>
    </w:p>
    <w:p w14:paraId="1F168EF7" w14:textId="432A4B5A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Da,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catre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pe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cont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propriu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</w:p>
    <w:p w14:paraId="3F774A36" w14:textId="4478380F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Da,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realizate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cererea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angajatului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dar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rambursate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catre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companie</w:t>
      </w:r>
      <w:proofErr w:type="spellEnd"/>
    </w:p>
    <w:p w14:paraId="5E66C119" w14:textId="48998460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Nu </w:t>
      </w:r>
    </w:p>
    <w:p w14:paraId="270AC0DD" w14:textId="530B617A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Nu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stiu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/ nu ma pot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pronunta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</w:p>
    <w:p w14:paraId="62959D86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3C99D8D4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8.Care sunt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modalitatile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desfasurare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programelor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la care au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participat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companiei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?</w:t>
      </w:r>
    </w:p>
    <w:p w14:paraId="752022D7" w14:textId="76A770D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derulate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="008654FC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formatori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interni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–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companiei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6CE58C89" w14:textId="10A0DB0C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derulate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sediul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companiei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="008654FC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formatori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externi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–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furnizori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3D4D5C7B" w14:textId="0600276A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organizate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in afara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companiei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="000E60B1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formatori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externi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–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furnizori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5BE1A623" w14:textId="4EF4CEFF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Altele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:</w:t>
      </w:r>
    </w:p>
    <w:p w14:paraId="7AAF632E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9.Va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rugam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specificati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denumirea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programelor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care s-au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organizat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companiei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357CCD14" w14:textId="7A07C77C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EC9418" wp14:editId="6320BD37">
                <wp:simplePos x="0" y="0"/>
                <wp:positionH relativeFrom="margin">
                  <wp:posOffset>47625</wp:posOffset>
                </wp:positionH>
                <wp:positionV relativeFrom="paragraph">
                  <wp:posOffset>64135</wp:posOffset>
                </wp:positionV>
                <wp:extent cx="4695825" cy="486410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2AABA" w14:textId="77777777" w:rsidR="006C0A92" w:rsidRDefault="006C0A92" w:rsidP="006C0A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C9418" id="Text Box 22" o:spid="_x0000_s1032" type="#_x0000_t202" style="position:absolute;margin-left:3.75pt;margin-top:5.05pt;width:369.75pt;height:38.3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">
                <v:textbox style="mso-fit-shape-to-text:t">
                  <w:txbxContent>
                    <w:p w14:paraId="2E82AABA" w14:textId="77777777" w:rsidR="006C0A92" w:rsidRDefault="006C0A92" w:rsidP="006C0A92"/>
                  </w:txbxContent>
                </v:textbox>
                <w10:wrap type="square" anchorx="margin"/>
              </v:shape>
            </w:pict>
          </mc:Fallback>
        </mc:AlternateContent>
      </w:r>
    </w:p>
    <w:p w14:paraId="0FD44B5D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5E5BF31E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088AB8EB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10.Va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rugam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mentionati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tip au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fost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aceste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mentionate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4CE4BBE1" w14:textId="602C7670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Initiere</w:t>
      </w:r>
      <w:proofErr w:type="spellEnd"/>
    </w:p>
    <w:p w14:paraId="7E087C87" w14:textId="24C89283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Calificare</w:t>
      </w:r>
      <w:proofErr w:type="spellEnd"/>
    </w:p>
    <w:p w14:paraId="269E466C" w14:textId="3DA96DAD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Perfectionare</w:t>
      </w:r>
      <w:proofErr w:type="spellEnd"/>
    </w:p>
    <w:p w14:paraId="21006EFC" w14:textId="27E167A2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Specializare</w:t>
      </w:r>
      <w:proofErr w:type="spellEnd"/>
    </w:p>
    <w:p w14:paraId="28AE738B" w14:textId="0D5166E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Training-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uri</w:t>
      </w:r>
      <w:proofErr w:type="spellEnd"/>
    </w:p>
    <w:p w14:paraId="4793659A" w14:textId="06E5767A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Seminarii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/ workshop-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uri</w:t>
      </w:r>
      <w:proofErr w:type="spellEnd"/>
    </w:p>
    <w:p w14:paraId="7CAD9112" w14:textId="2BFECF88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lastRenderedPageBreak/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Nu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stiu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/ nu ma pot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pronunta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29A34E5C" w14:textId="696C6A7F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Altele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:</w:t>
      </w:r>
    </w:p>
    <w:p w14:paraId="7901EBC5" w14:textId="0757F3B2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AB202F" wp14:editId="0199E0F6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4695825" cy="486410"/>
                <wp:effectExtent l="0" t="0" r="9525" b="952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95F8" w14:textId="77777777" w:rsidR="006C0A92" w:rsidRDefault="006C0A92" w:rsidP="006C0A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B202F" id="Text Box 21" o:spid="_x0000_s1033" type="#_x0000_t202" style="position:absolute;margin-left:0;margin-top:9.45pt;width:369.75pt;height:38.3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">
                <v:textbox style="mso-fit-shape-to-text:t">
                  <w:txbxContent>
                    <w:p w14:paraId="528095F8" w14:textId="77777777" w:rsidR="006C0A92" w:rsidRDefault="006C0A92" w:rsidP="006C0A92"/>
                  </w:txbxContent>
                </v:textbox>
                <w10:wrap type="square" anchorx="margin"/>
              </v:shape>
            </w:pict>
          </mc:Fallback>
        </mc:AlternateContent>
      </w:r>
    </w:p>
    <w:p w14:paraId="59BEE84A" w14:textId="77777777" w:rsidR="006C0A92" w:rsidRPr="006C0A92" w:rsidRDefault="006C0A92" w:rsidP="006C0A92">
      <w:pPr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0BE24550" w14:textId="77777777" w:rsidR="006C0A92" w:rsidRPr="006C0A92" w:rsidRDefault="006C0A92" w:rsidP="006C0A92">
      <w:pPr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0289CD28" w14:textId="18F53BEC" w:rsidR="006C0A92" w:rsidRPr="006C0A92" w:rsidRDefault="006C0A92" w:rsidP="006C0A92">
      <w:pPr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11.Care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dintre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mentionate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. Anterior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considerati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ca au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fost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cele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mai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utile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interes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Avand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vedere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feedback-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ul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rezultatele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pe termen lung?</w:t>
      </w:r>
    </w:p>
    <w:p w14:paraId="7B9028C1" w14:textId="6B7A6EF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7CB659" wp14:editId="2BDD7FBE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4695825" cy="486410"/>
                <wp:effectExtent l="0" t="0" r="9525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0033A" w14:textId="77777777" w:rsidR="006C0A92" w:rsidRDefault="006C0A92" w:rsidP="006C0A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CB659" id="Text Box 20" o:spid="_x0000_s1034" type="#_x0000_t202" style="position:absolute;margin-left:0;margin-top:12.55pt;width:369.75pt;height:38.3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">
                <v:textbox style="mso-fit-shape-to-text:t">
                  <w:txbxContent>
                    <w:p w14:paraId="4A70033A" w14:textId="77777777" w:rsidR="006C0A92" w:rsidRDefault="006C0A92" w:rsidP="006C0A92"/>
                  </w:txbxContent>
                </v:textbox>
                <w10:wrap type="square" anchorx="margin"/>
              </v:shape>
            </w:pict>
          </mc:Fallback>
        </mc:AlternateContent>
      </w:r>
    </w:p>
    <w:p w14:paraId="64788147" w14:textId="7777777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p w14:paraId="7E0479CC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0CC194BA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12.Care sunt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dificultatile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pe care le-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intampinat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organizarea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derularea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?</w:t>
      </w:r>
      <w:proofErr w:type="gramEnd"/>
    </w:p>
    <w:p w14:paraId="797362BB" w14:textId="7F3E7F05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Lipsa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timpului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derularea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programelor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/ training/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</w:p>
    <w:p w14:paraId="5A9FA4DB" w14:textId="1B9BF0CF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Lipsa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implicare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reticenta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</w:p>
    <w:p w14:paraId="39844864" w14:textId="4871F0C4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Costurile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intrerupere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activitatii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pe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perioada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instruire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lipsa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la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locul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munca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</w:p>
    <w:p w14:paraId="22D9EE36" w14:textId="562E788D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Fonduri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insuficiente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programele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</w:p>
    <w:p w14:paraId="1D9444D7" w14:textId="4FD3A1E6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Lipsa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formatori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E60B1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suficient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bine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pregatiti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sustinerea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cursurilor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</w:p>
    <w:p w14:paraId="5C21C0EC" w14:textId="04F6C4E2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Nu se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identifica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utile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activitatea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companiei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</w:p>
    <w:p w14:paraId="15F30F41" w14:textId="09EBBACB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Modificarea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prelungirea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programului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lucru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</w:p>
    <w:p w14:paraId="289CEB35" w14:textId="3369A310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Nu am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intampinat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dificultati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</w:p>
    <w:p w14:paraId="26F82BBE" w14:textId="76A161D2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Altele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:</w:t>
      </w:r>
    </w:p>
    <w:p w14:paraId="19B2E98C" w14:textId="7777777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p w14:paraId="7FB66B4F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13.Va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rugam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precizati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care sunt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motivele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care nu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desfasurat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143FB288" w14:textId="28329A4B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Nu am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identificat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nevoia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desfasurarii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trimiterii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6AB0D68F" w14:textId="38560364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Programele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identificate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nu sunt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satisfacatoare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="002536C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ceea</w:t>
      </w:r>
      <w:proofErr w:type="spellEnd"/>
      <w:r w:rsidR="002536C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536C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priveste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curricula.</w:t>
      </w:r>
    </w:p>
    <w:p w14:paraId="1D240CE9" w14:textId="56CCEC7E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lastRenderedPageBreak/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Nu am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identificat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ne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sprijine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activitatea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pe care o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desfasuram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0B0FFBC6" w14:textId="0E997D76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Fluxul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tehnologic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nu ne-a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permis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desfasuram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aceste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activitati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7F3A8616" w14:textId="316EC99F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Dezinteresul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reticenta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a se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implica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0336EBD0" w14:textId="0239A39F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Compania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nu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este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interesata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acest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moment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aceste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6D013ABD" w14:textId="7846A97B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Desfasurarea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programelor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in afara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companiei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locului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munca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63375CFF" w14:textId="49E0BFA8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Costuri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ridicate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5DF7889D" w14:textId="4E25770F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Nu am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stiut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unde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cautam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/ nu am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gasit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surse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informatii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7C40D10A" w14:textId="0E554AED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Altele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: </w:t>
      </w:r>
    </w:p>
    <w:p w14:paraId="5DA05CF3" w14:textId="79281CB8" w:rsidR="006C0A92" w:rsidRPr="006C0A92" w:rsidRDefault="006C0A92" w:rsidP="006C0A92">
      <w:pPr>
        <w:jc w:val="left"/>
        <w:rPr>
          <w:rFonts w:ascii="Arial" w:hAnsi="Arial" w:cs="Arial"/>
          <w:b w:val="0"/>
          <w:sz w:val="24"/>
          <w:szCs w:val="24"/>
          <w:lang w:val="ro-RO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>Nu este cazul</w:t>
      </w:r>
    </w:p>
    <w:p w14:paraId="6C1ABAE7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37F6F920" w14:textId="2B66C078" w:rsid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14.In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masura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la care au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participat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. </w:t>
      </w:r>
      <w:r w:rsidR="00EB4548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</w:t>
      </w: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ultimii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doi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ani nu au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avut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="00EB4548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efect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pozitiv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companie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?</w:t>
      </w:r>
    </w:p>
    <w:p w14:paraId="1FF28793" w14:textId="77777777" w:rsidR="00F0429E" w:rsidRPr="00F0429E" w:rsidRDefault="00F0429E" w:rsidP="00F0429E">
      <w:pPr>
        <w:pStyle w:val="Heading1"/>
        <w:rPr>
          <w:sz w:val="18"/>
          <w:szCs w:val="18"/>
          <w:lang w:val="en-US"/>
        </w:rPr>
      </w:pPr>
    </w:p>
    <w:p w14:paraId="40575DEE" w14:textId="38302E23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foarte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mica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masura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. </w:t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1</w:t>
      </w:r>
      <w:r w:rsidR="00F0429E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ab/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2</w:t>
      </w:r>
      <w:r w:rsidR="00F0429E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ab/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3</w:t>
      </w:r>
      <w:r w:rsidR="00F0429E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ab/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4</w:t>
      </w:r>
      <w:r w:rsidR="00F0429E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ab/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5</w:t>
      </w:r>
      <w:r w:rsidR="00F0429E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foarte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mare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masura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72BB523E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174F0C1D" w14:textId="60EF8F71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15.Care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credeti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ca sunt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avantajele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care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beneficiaza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beneficia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compania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. 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urma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participarii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continua?</w:t>
      </w:r>
    </w:p>
    <w:p w14:paraId="4E90641D" w14:textId="3647CCEC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Intarirea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cunostintelor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145D937D" w14:textId="7B8D4E40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Cresterea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increderii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propriile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forte 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cunostinte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64EFEBEA" w14:textId="76FFE941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Cresterea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productivitatii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locul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munca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eficientizarea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activitatii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633A511D" w14:textId="52A45421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Desfasurarea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mai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buna 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sarcinilor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lucru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organizarea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mai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buna 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companiei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4F46AEF5" w14:textId="053C5706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Imbunatatirea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relatiei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clientii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65B2DCA5" w14:textId="76E33D45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Adaptarea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produselor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serviciilor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cerintele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pietei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cresterea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calitatii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19C79882" w14:textId="06B273D6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Motivarea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193282A7" w14:textId="07127E49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Reducerea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fluctuatiei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41CB08D3" w14:textId="6B836A11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Credibilitatea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angajatorului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fata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251E5D6C" w14:textId="2B890D2E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Imbunatatirea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renumelui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angajatorului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in fata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Atractivitate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pe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piata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muncii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18F2B8C0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32A6604A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16.La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momentul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actual, 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masura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preocupa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compania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continua </w:t>
      </w:r>
      <w:proofErr w:type="gram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</w:t>
      </w:r>
      <w:proofErr w:type="gram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?</w:t>
      </w:r>
    </w:p>
    <w:p w14:paraId="2AF482B6" w14:textId="79F10215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foarte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mica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masura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. </w:t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1</w:t>
      </w:r>
      <w:r w:rsidR="00F0429E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ab/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2</w:t>
      </w:r>
      <w:r w:rsidR="00F0429E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ab/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3</w:t>
      </w:r>
      <w:r w:rsidR="00F0429E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ab/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4</w:t>
      </w:r>
      <w:r w:rsidR="00F0429E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ab/>
      </w: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5</w:t>
      </w:r>
      <w:r w:rsidR="00F0429E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foarte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mare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masura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01473745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241FF98E" w14:textId="0B5ABFFE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17.In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masura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considerati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necesara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participarea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. La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dezvoltare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profesionala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?</w:t>
      </w:r>
      <w:proofErr w:type="gramEnd"/>
    </w:p>
    <w:p w14:paraId="79B58BDC" w14:textId="2DE9E142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□</w:t>
      </w:r>
      <w:r w:rsidR="00F0429E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foarte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mica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masura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44C36302" w14:textId="00735DBF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foarte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mare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masura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16BA0B23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7A49F529" w14:textId="7244E919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18.Care sunt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instrumentele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metodele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care sunt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utilizate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compania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identifica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principalele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nevoi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dezvoltare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proofErr w:type="gram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?</w:t>
      </w:r>
      <w:proofErr w:type="gramEnd"/>
    </w:p>
    <w:p w14:paraId="024F0F9F" w14:textId="64E027C6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Teste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personalitate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trasaturi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comportamentale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2E1705A1" w14:textId="0662CA66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Teste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aptitudini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cunostinte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profesionale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443FB42D" w14:textId="16FB667A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Teste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evaluare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cunostintelor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5AF00627" w14:textId="45970B5F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Discutii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individuale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identificarea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nevoilor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4528DDE9" w14:textId="4E9C0611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Discutii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grup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identificarea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nevoilor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4BD60205" w14:textId="52A189C0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Discutii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/ feedback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primit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la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parteneri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6C185381" w14:textId="1A2E60D8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Nicio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metoda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7C4865F5" w14:textId="00460CFF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Nu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stiu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/ nu pot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aprecia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007C7001" w14:textId="1A6D53E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Altele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:</w:t>
      </w:r>
    </w:p>
    <w:p w14:paraId="40E17D8D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259A63FD" w14:textId="21241144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19.In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functie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specificul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activitatii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, care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considerati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ca sunt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elementele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trebui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imbunatatite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?  Dar 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viitor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–</w:t>
      </w: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peste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5 ani?</w:t>
      </w:r>
    </w:p>
    <w:p w14:paraId="2EFAB714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6115"/>
        <w:gridCol w:w="1620"/>
        <w:gridCol w:w="1620"/>
      </w:tblGrid>
      <w:tr w:rsidR="006C0A92" w:rsidRPr="006C0A92" w14:paraId="4F60CC5E" w14:textId="77777777" w:rsidTr="00B24B6A">
        <w:tc>
          <w:tcPr>
            <w:tcW w:w="6115" w:type="dxa"/>
          </w:tcPr>
          <w:p w14:paraId="634E4FC2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4E56A8FB" w14:textId="32258951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In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prezent</w:t>
            </w:r>
            <w:proofErr w:type="spellEnd"/>
          </w:p>
        </w:tc>
        <w:tc>
          <w:tcPr>
            <w:tcW w:w="1620" w:type="dxa"/>
          </w:tcPr>
          <w:p w14:paraId="6D9D876A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in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viitor</w:t>
            </w:r>
            <w:proofErr w:type="spellEnd"/>
          </w:p>
        </w:tc>
      </w:tr>
      <w:tr w:rsidR="006C0A92" w:rsidRPr="006C0A92" w14:paraId="10DCDB90" w14:textId="77777777" w:rsidTr="00B24B6A">
        <w:tc>
          <w:tcPr>
            <w:tcW w:w="6115" w:type="dxa"/>
          </w:tcPr>
          <w:p w14:paraId="4F8D0A7D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Colaborare</w:t>
            </w:r>
            <w:proofErr w:type="spellEnd"/>
          </w:p>
        </w:tc>
        <w:tc>
          <w:tcPr>
            <w:tcW w:w="1620" w:type="dxa"/>
          </w:tcPr>
          <w:p w14:paraId="70D83D2A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32AF79B5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141C9112" w14:textId="77777777" w:rsidTr="00B24B6A">
        <w:tc>
          <w:tcPr>
            <w:tcW w:w="6115" w:type="dxa"/>
          </w:tcPr>
          <w:p w14:paraId="03DFEFBE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Relationare</w:t>
            </w:r>
            <w:proofErr w:type="spellEnd"/>
          </w:p>
        </w:tc>
        <w:tc>
          <w:tcPr>
            <w:tcW w:w="1620" w:type="dxa"/>
          </w:tcPr>
          <w:p w14:paraId="40FD09FD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4675111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20F9115F" w14:textId="77777777" w:rsidTr="00B24B6A">
        <w:tc>
          <w:tcPr>
            <w:tcW w:w="6115" w:type="dxa"/>
          </w:tcPr>
          <w:p w14:paraId="26F6157D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Colaborare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profesionala</w:t>
            </w:r>
            <w:proofErr w:type="spellEnd"/>
          </w:p>
        </w:tc>
        <w:tc>
          <w:tcPr>
            <w:tcW w:w="1620" w:type="dxa"/>
          </w:tcPr>
          <w:p w14:paraId="49A32DDB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14231569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4F034358" w14:textId="77777777" w:rsidTr="00B24B6A">
        <w:tc>
          <w:tcPr>
            <w:tcW w:w="6115" w:type="dxa"/>
          </w:tcPr>
          <w:p w14:paraId="0E1C3425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lastRenderedPageBreak/>
              <w:t>Lucru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echipa</w:t>
            </w:r>
            <w:proofErr w:type="spellEnd"/>
          </w:p>
        </w:tc>
        <w:tc>
          <w:tcPr>
            <w:tcW w:w="1620" w:type="dxa"/>
          </w:tcPr>
          <w:p w14:paraId="6B091F9E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580EE8BB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59DE0923" w14:textId="77777777" w:rsidTr="00B24B6A">
        <w:tc>
          <w:tcPr>
            <w:tcW w:w="6115" w:type="dxa"/>
          </w:tcPr>
          <w:p w14:paraId="4B3B7902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Respect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reciproc</w:t>
            </w:r>
            <w:proofErr w:type="spellEnd"/>
          </w:p>
        </w:tc>
        <w:tc>
          <w:tcPr>
            <w:tcW w:w="1620" w:type="dxa"/>
          </w:tcPr>
          <w:p w14:paraId="439E2D19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2634FD16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1BF62D8D" w14:textId="77777777" w:rsidTr="00B24B6A">
        <w:tc>
          <w:tcPr>
            <w:tcW w:w="6115" w:type="dxa"/>
          </w:tcPr>
          <w:p w14:paraId="36115CE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Leadership</w:t>
            </w:r>
          </w:p>
        </w:tc>
        <w:tc>
          <w:tcPr>
            <w:tcW w:w="1620" w:type="dxa"/>
          </w:tcPr>
          <w:p w14:paraId="5325036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4E011E59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06AE97C0" w14:textId="77777777" w:rsidTr="00B24B6A">
        <w:tc>
          <w:tcPr>
            <w:tcW w:w="6115" w:type="dxa"/>
          </w:tcPr>
          <w:p w14:paraId="4E3E3F4E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Competente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digitale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baza</w:t>
            </w:r>
            <w:proofErr w:type="spellEnd"/>
          </w:p>
        </w:tc>
        <w:tc>
          <w:tcPr>
            <w:tcW w:w="1620" w:type="dxa"/>
          </w:tcPr>
          <w:p w14:paraId="450F7F4F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7E93C9B8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6459F709" w14:textId="77777777" w:rsidTr="00B24B6A">
        <w:tc>
          <w:tcPr>
            <w:tcW w:w="6115" w:type="dxa"/>
          </w:tcPr>
          <w:p w14:paraId="7300569F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Comunicare</w:t>
            </w:r>
            <w:proofErr w:type="spellEnd"/>
          </w:p>
        </w:tc>
        <w:tc>
          <w:tcPr>
            <w:tcW w:w="1620" w:type="dxa"/>
          </w:tcPr>
          <w:p w14:paraId="6F08029A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2158BD1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4357F6E3" w14:textId="77777777" w:rsidTr="00B24B6A">
        <w:tc>
          <w:tcPr>
            <w:tcW w:w="6115" w:type="dxa"/>
          </w:tcPr>
          <w:p w14:paraId="6A670782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Colaborare</w:t>
            </w:r>
            <w:proofErr w:type="spellEnd"/>
          </w:p>
        </w:tc>
        <w:tc>
          <w:tcPr>
            <w:tcW w:w="1620" w:type="dxa"/>
          </w:tcPr>
          <w:p w14:paraId="0D97EE0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189265C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479E56A2" w14:textId="77777777" w:rsidTr="00B24B6A">
        <w:tc>
          <w:tcPr>
            <w:tcW w:w="6115" w:type="dxa"/>
          </w:tcPr>
          <w:p w14:paraId="20A729A6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Relationare</w:t>
            </w:r>
            <w:proofErr w:type="spellEnd"/>
          </w:p>
        </w:tc>
        <w:tc>
          <w:tcPr>
            <w:tcW w:w="1620" w:type="dxa"/>
          </w:tcPr>
          <w:p w14:paraId="47F58E36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325D7D58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4604FFF4" w14:textId="77777777" w:rsidTr="00B24B6A">
        <w:tc>
          <w:tcPr>
            <w:tcW w:w="6115" w:type="dxa"/>
          </w:tcPr>
          <w:p w14:paraId="206E718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Colaborare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profesionala</w:t>
            </w:r>
            <w:proofErr w:type="spellEnd"/>
          </w:p>
        </w:tc>
        <w:tc>
          <w:tcPr>
            <w:tcW w:w="1620" w:type="dxa"/>
          </w:tcPr>
          <w:p w14:paraId="4804FD83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027E6568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1A86190F" w14:textId="77777777" w:rsidTr="00B24B6A">
        <w:tc>
          <w:tcPr>
            <w:tcW w:w="6115" w:type="dxa"/>
          </w:tcPr>
          <w:p w14:paraId="48DBFDD2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Lucru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echipa</w:t>
            </w:r>
            <w:proofErr w:type="spellEnd"/>
          </w:p>
        </w:tc>
        <w:tc>
          <w:tcPr>
            <w:tcW w:w="1620" w:type="dxa"/>
          </w:tcPr>
          <w:p w14:paraId="3AA54B63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7249F698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05552065" w14:textId="77777777" w:rsidTr="00B24B6A">
        <w:tc>
          <w:tcPr>
            <w:tcW w:w="6115" w:type="dxa"/>
          </w:tcPr>
          <w:p w14:paraId="257C2766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Respect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reciproc</w:t>
            </w:r>
            <w:proofErr w:type="spellEnd"/>
          </w:p>
        </w:tc>
        <w:tc>
          <w:tcPr>
            <w:tcW w:w="1620" w:type="dxa"/>
          </w:tcPr>
          <w:p w14:paraId="27002A7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4C697909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44C6AAA0" w14:textId="77777777" w:rsidTr="00B24B6A">
        <w:tc>
          <w:tcPr>
            <w:tcW w:w="6115" w:type="dxa"/>
          </w:tcPr>
          <w:p w14:paraId="2DC8792A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Leadership</w:t>
            </w:r>
          </w:p>
        </w:tc>
        <w:tc>
          <w:tcPr>
            <w:tcW w:w="1620" w:type="dxa"/>
          </w:tcPr>
          <w:p w14:paraId="7EDD1C1E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038C9F4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316D0061" w14:textId="77777777" w:rsidTr="00B24B6A">
        <w:tc>
          <w:tcPr>
            <w:tcW w:w="6115" w:type="dxa"/>
          </w:tcPr>
          <w:p w14:paraId="148C9B7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Competente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digitale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baza</w:t>
            </w:r>
            <w:proofErr w:type="spellEnd"/>
          </w:p>
        </w:tc>
        <w:tc>
          <w:tcPr>
            <w:tcW w:w="1620" w:type="dxa"/>
          </w:tcPr>
          <w:p w14:paraId="7133CCF5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6B4AD8D3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6E4601FE" w14:textId="77777777" w:rsidTr="00B24B6A">
        <w:tc>
          <w:tcPr>
            <w:tcW w:w="6115" w:type="dxa"/>
          </w:tcPr>
          <w:p w14:paraId="3DB4481B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Competente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digitale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avansate</w:t>
            </w:r>
            <w:proofErr w:type="spellEnd"/>
          </w:p>
        </w:tc>
        <w:tc>
          <w:tcPr>
            <w:tcW w:w="1620" w:type="dxa"/>
          </w:tcPr>
          <w:p w14:paraId="483EF67F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328332F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328AB79F" w14:textId="77777777" w:rsidTr="00B24B6A">
        <w:tc>
          <w:tcPr>
            <w:tcW w:w="6115" w:type="dxa"/>
          </w:tcPr>
          <w:p w14:paraId="0EC76131" w14:textId="60584665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Competente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digitale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 tip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specializare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internationala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–</w:t>
            </w:r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cisco, scrum, agile</w:t>
            </w:r>
          </w:p>
        </w:tc>
        <w:tc>
          <w:tcPr>
            <w:tcW w:w="1620" w:type="dxa"/>
          </w:tcPr>
          <w:p w14:paraId="11E84848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17299D78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471EC72E" w14:textId="77777777" w:rsidTr="00B24B6A">
        <w:tc>
          <w:tcPr>
            <w:tcW w:w="6115" w:type="dxa"/>
          </w:tcPr>
          <w:p w14:paraId="0EB31CFD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Performanta</w:t>
            </w:r>
            <w:proofErr w:type="spellEnd"/>
          </w:p>
        </w:tc>
        <w:tc>
          <w:tcPr>
            <w:tcW w:w="1620" w:type="dxa"/>
          </w:tcPr>
          <w:p w14:paraId="086BE1AB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2DBD02BD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5CAC6BF6" w14:textId="77777777" w:rsidTr="00B24B6A">
        <w:tc>
          <w:tcPr>
            <w:tcW w:w="6115" w:type="dxa"/>
          </w:tcPr>
          <w:p w14:paraId="02CC043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Comunicare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limbi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straine</w:t>
            </w:r>
            <w:proofErr w:type="spellEnd"/>
          </w:p>
        </w:tc>
        <w:tc>
          <w:tcPr>
            <w:tcW w:w="1620" w:type="dxa"/>
          </w:tcPr>
          <w:p w14:paraId="67CB2113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76C0C758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08A8C9B8" w14:textId="77777777" w:rsidTr="00B24B6A">
        <w:tc>
          <w:tcPr>
            <w:tcW w:w="6115" w:type="dxa"/>
          </w:tcPr>
          <w:p w14:paraId="5DB692E8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Gandire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critica</w:t>
            </w:r>
            <w:proofErr w:type="spellEnd"/>
          </w:p>
        </w:tc>
        <w:tc>
          <w:tcPr>
            <w:tcW w:w="1620" w:type="dxa"/>
          </w:tcPr>
          <w:p w14:paraId="402EC69E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5D866A4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13132224" w14:textId="77777777" w:rsidTr="00B24B6A">
        <w:tc>
          <w:tcPr>
            <w:tcW w:w="6115" w:type="dxa"/>
          </w:tcPr>
          <w:p w14:paraId="4E4F3EBB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Antreprenoriat</w:t>
            </w:r>
            <w:proofErr w:type="spellEnd"/>
          </w:p>
        </w:tc>
        <w:tc>
          <w:tcPr>
            <w:tcW w:w="1620" w:type="dxa"/>
          </w:tcPr>
          <w:p w14:paraId="5126703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4AAABCA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47662E0D" w14:textId="77777777" w:rsidTr="00B24B6A">
        <w:tc>
          <w:tcPr>
            <w:tcW w:w="6115" w:type="dxa"/>
          </w:tcPr>
          <w:p w14:paraId="601174A6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Spirit de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initiativa</w:t>
            </w:r>
            <w:proofErr w:type="spellEnd"/>
          </w:p>
        </w:tc>
        <w:tc>
          <w:tcPr>
            <w:tcW w:w="1620" w:type="dxa"/>
          </w:tcPr>
          <w:p w14:paraId="18B4FFA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72BFE94D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586F4EFA" w14:textId="77777777" w:rsidTr="00B24B6A">
        <w:tc>
          <w:tcPr>
            <w:tcW w:w="6115" w:type="dxa"/>
          </w:tcPr>
          <w:p w14:paraId="360184F6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Integritate</w:t>
            </w:r>
            <w:proofErr w:type="spellEnd"/>
          </w:p>
        </w:tc>
        <w:tc>
          <w:tcPr>
            <w:tcW w:w="1620" w:type="dxa"/>
          </w:tcPr>
          <w:p w14:paraId="73569BD8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5CA59C7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7FF0C820" w14:textId="77777777" w:rsidTr="00B24B6A">
        <w:tc>
          <w:tcPr>
            <w:tcW w:w="6115" w:type="dxa"/>
          </w:tcPr>
          <w:p w14:paraId="4135A1F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Profesionalism</w:t>
            </w:r>
            <w:proofErr w:type="spellEnd"/>
          </w:p>
        </w:tc>
        <w:tc>
          <w:tcPr>
            <w:tcW w:w="1620" w:type="dxa"/>
          </w:tcPr>
          <w:p w14:paraId="41925B37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26C21D75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2E69721E" w14:textId="77777777" w:rsidTr="00B24B6A">
        <w:tc>
          <w:tcPr>
            <w:tcW w:w="6115" w:type="dxa"/>
          </w:tcPr>
          <w:p w14:paraId="533A5D6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Competente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vanzari</w:t>
            </w:r>
            <w:proofErr w:type="spellEnd"/>
          </w:p>
        </w:tc>
        <w:tc>
          <w:tcPr>
            <w:tcW w:w="1620" w:type="dxa"/>
          </w:tcPr>
          <w:p w14:paraId="011EE45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192B5505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246D38E1" w14:textId="77777777" w:rsidTr="00B24B6A">
        <w:tc>
          <w:tcPr>
            <w:tcW w:w="6115" w:type="dxa"/>
          </w:tcPr>
          <w:p w14:paraId="1E4BAAF3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Competente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negociere</w:t>
            </w:r>
            <w:proofErr w:type="spellEnd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clientii</w:t>
            </w:r>
            <w:proofErr w:type="spellEnd"/>
          </w:p>
        </w:tc>
        <w:tc>
          <w:tcPr>
            <w:tcW w:w="1620" w:type="dxa"/>
          </w:tcPr>
          <w:p w14:paraId="57E9F76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45C4A7F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C0A92" w:rsidRPr="006C0A92" w14:paraId="7F7E1723" w14:textId="77777777" w:rsidTr="00B24B6A">
        <w:tc>
          <w:tcPr>
            <w:tcW w:w="6115" w:type="dxa"/>
          </w:tcPr>
          <w:p w14:paraId="0D2BCA69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  <w:lang w:val="en-US"/>
              </w:rPr>
              <w:t>Comunicare</w:t>
            </w:r>
            <w:proofErr w:type="spellEnd"/>
          </w:p>
        </w:tc>
        <w:tc>
          <w:tcPr>
            <w:tcW w:w="1620" w:type="dxa"/>
          </w:tcPr>
          <w:p w14:paraId="6400DA3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14:paraId="0FC1239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234A9307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7EF72A03" w14:textId="246CBF74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20.In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perioada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urmatoare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compania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fi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interesata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desfasoare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continua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eficientizarea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activitatii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?</w:t>
      </w:r>
    </w:p>
    <w:p w14:paraId="6B13B750" w14:textId="6F388069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Da </w:t>
      </w:r>
    </w:p>
    <w:p w14:paraId="6E6C6C93" w14:textId="65A32CE4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Nu </w:t>
      </w:r>
    </w:p>
    <w:p w14:paraId="508E2EA0" w14:textId="3FFE16B2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Nu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stiu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</w:p>
    <w:p w14:paraId="0C48BB4A" w14:textId="77777777" w:rsidR="004B7F18" w:rsidRDefault="004B7F18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78151F0E" w14:textId="4018A39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21.Pentru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categorii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compania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. Se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doreste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desfasurarea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?</w:t>
      </w:r>
    </w:p>
    <w:p w14:paraId="5D5556E4" w14:textId="11B98BC6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functie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conducere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2DF35DF1" w14:textId="1633EDFE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functie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executie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6C67BCB7" w14:textId="613DF28D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lastRenderedPageBreak/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ambele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categorii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(management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executie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).</w:t>
      </w:r>
    </w:p>
    <w:p w14:paraId="62BFB456" w14:textId="208EFDCA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Nu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stiu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/ nu ma pot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pronunta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6F762AD2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2355A37E" w14:textId="44B19EB0" w:rsidR="006C0A92" w:rsidRPr="006C0A92" w:rsidRDefault="004B7F18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CBFBE3" wp14:editId="0A8F3C47">
                <wp:simplePos x="0" y="0"/>
                <wp:positionH relativeFrom="margin">
                  <wp:posOffset>3810</wp:posOffset>
                </wp:positionH>
                <wp:positionV relativeFrom="paragraph">
                  <wp:posOffset>594995</wp:posOffset>
                </wp:positionV>
                <wp:extent cx="5934075" cy="486410"/>
                <wp:effectExtent l="0" t="0" r="28575" b="2540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5A7C" w14:textId="6D21A2D9" w:rsidR="006C0A92" w:rsidRDefault="006C0A92" w:rsidP="006C0A92"/>
                          <w:p w14:paraId="3E7141AA" w14:textId="77777777" w:rsidR="004B7F18" w:rsidRPr="004B7F18" w:rsidRDefault="004B7F18" w:rsidP="004B7F1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CBFBE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.3pt;margin-top:46.85pt;width:467.25pt;height:38.3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">
                <v:textbox style="mso-fit-shape-to-text:t">
                  <w:txbxContent>
                    <w:p w14:paraId="058E5A7C" w14:textId="6D21A2D9" w:rsidR="006C0A92" w:rsidRDefault="006C0A92" w:rsidP="006C0A92"/>
                    <w:p w14:paraId="3E7141AA" w14:textId="77777777" w:rsidR="004B7F18" w:rsidRPr="004B7F18" w:rsidRDefault="004B7F18" w:rsidP="004B7F18">
                      <w:pPr>
                        <w:pStyle w:val="Heading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22.Care sunt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nevoile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actuale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ale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companiei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. </w:t>
      </w:r>
      <w:r w:rsidR="00116157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</w:t>
      </w:r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n </w:t>
      </w:r>
      <w:proofErr w:type="spellStart"/>
      <w:r w:rsidR="00116157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ceea</w:t>
      </w:r>
      <w:proofErr w:type="spellEnd"/>
      <w:r w:rsidR="00116157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6157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ce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priveste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programele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continua/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programele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utile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companiei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116157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</w:t>
      </w:r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entru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eficientizarea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activitatii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276DCD26" w14:textId="10EBE4B5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6337FB48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23.Daca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fi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derulati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organizati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cursuri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, cum v-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interesa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fie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acestea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?</w:t>
      </w:r>
    </w:p>
    <w:p w14:paraId="75AFE75F" w14:textId="28AAFDCF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In format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fizic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–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locul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munca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784C2F21" w14:textId="42D7B65B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In format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fizic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–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locatia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furnizorului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profesionala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1DB8FC80" w14:textId="687B97D3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 format online.</w:t>
      </w:r>
    </w:p>
    <w:p w14:paraId="5CBB898C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2198B1E7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24.Cum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prefera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fie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organizate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aceste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cursuri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?</w:t>
      </w:r>
    </w:p>
    <w:p w14:paraId="79EDAFEC" w14:textId="687C608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Sa fie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organizate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timpul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programului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lucru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2E82FC1A" w14:textId="069003F2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Sa fie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organizate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dupa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amiaza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/ in afara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programului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lucru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720E4596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28908B06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25.Cum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prefera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fie curricula?</w:t>
      </w:r>
    </w:p>
    <w:p w14:paraId="4C321EA6" w14:textId="5DF419C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Sa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contina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multe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informatii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noutati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teoretice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39CEAC5C" w14:textId="788DD05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Sa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contina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mai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multa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parte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practica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48B70808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30BC071B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26.Cum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prefera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fie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cursul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?</w:t>
      </w:r>
    </w:p>
    <w:p w14:paraId="38695560" w14:textId="737E8CC4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Sa fie un curs </w:t>
      </w:r>
      <w:r w:rsidR="00ED0A5B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cu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numar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mare de ore pe zi (8 ore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exemplu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),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numar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redus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zile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3BFD110D" w14:textId="58EB4273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Sa fie un curs </w:t>
      </w:r>
      <w:r w:rsidR="00D60FEC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cu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numar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mic de ore pe zi (2-4 ore), pe o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perioada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timp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indelungata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408E1509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lastRenderedPageBreak/>
        <w:t xml:space="preserve">27.Care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credeti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ca sunt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avantajele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care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beneficiaza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beneficia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compania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prin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introducerea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invatare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locul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munca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?</w:t>
      </w:r>
    </w:p>
    <w:p w14:paraId="25C9D5E9" w14:textId="54610A5F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Transmiterea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informatii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cunostinte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adaptate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nevoilor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posturilor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4B2004BD" w14:textId="29D7BB20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Imbunatatirea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performantei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productivitatii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2662B03C" w14:textId="54328195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Cresterea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motivatiei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330FC504" w14:textId="30A20B7E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Retentia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mai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mare 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–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reducerea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fluctuatiei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personal.</w:t>
      </w:r>
    </w:p>
    <w:p w14:paraId="7F05EE69" w14:textId="539FBCDC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Completarea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deficientelor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competente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219828AF" w14:textId="321D26D4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Timp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redus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parasire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locului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munca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intreruperea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minima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prin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desfasurarea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invatarii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locul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munca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655D82D6" w14:textId="236763DE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Altele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:</w:t>
      </w:r>
    </w:p>
    <w:p w14:paraId="5F0FDB60" w14:textId="77777777" w:rsidR="00D60FEC" w:rsidRPr="00D60FEC" w:rsidRDefault="00D60FEC" w:rsidP="00F0429E">
      <w:pPr>
        <w:pStyle w:val="Heading1"/>
        <w:jc w:val="both"/>
        <w:rPr>
          <w:lang w:val="en-US"/>
        </w:rPr>
      </w:pPr>
    </w:p>
    <w:p w14:paraId="43EF28F7" w14:textId="2D405331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28.In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opinia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dvs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, cum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credeti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trebui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sprijiniti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angajatorii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procesul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angajatilor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, 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scopul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cresterii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investitiilor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profesionala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continua </w:t>
      </w: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–</w:t>
      </w: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lifelong learning.</w:t>
      </w:r>
    </w:p>
    <w:p w14:paraId="4903522A" w14:textId="506EEEC0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Deduceri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financiare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cheltuielile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profesionala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salariatilor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din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cuantumul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darilor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la stat.</w:t>
      </w:r>
    </w:p>
    <w:p w14:paraId="1F73E535" w14:textId="4ACA10F1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Crearea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unor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parteneriate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intre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institutiile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invatamant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furnizorii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profesionala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companii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3C2CF4D3" w14:textId="44F8DB8C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Ajutoare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financiare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subventii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instruirea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personalului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23B922F0" w14:textId="1A0B563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Ajutoare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financiare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firmele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acorda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salariatilor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concediu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platit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profesionala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pe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perioada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desfasurarii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acesteia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107E1454" w14:textId="3FF732FA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Facilitatea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accesului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fonduri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nerambursabile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europene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companiile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organizeaza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4FDE8466" w14:textId="096B871A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Altele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:</w:t>
      </w:r>
    </w:p>
    <w:p w14:paraId="268A2B80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1DB39D4D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29.Care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nivel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calificare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va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intereseaza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angajatii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dumneavoastra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?</w:t>
      </w:r>
    </w:p>
    <w:p w14:paraId="0EA6579C" w14:textId="7D2AA198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Nivel de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baza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1E7BBDD6" w14:textId="67864A6A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Nivel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mediu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spre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avansat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0C2E7D22" w14:textId="25E1AAA3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ro-RO"/>
        </w:rPr>
        <w:t>□</w:t>
      </w:r>
      <w:r w:rsidR="00F0429E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Specializare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–</w:t>
      </w:r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certificare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internationala</w:t>
      </w:r>
      <w:proofErr w:type="spellEnd"/>
      <w:r w:rsidRPr="006C0A92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  <w:t>.</w:t>
      </w:r>
    </w:p>
    <w:p w14:paraId="3A2CBF16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lastRenderedPageBreak/>
        <w:t xml:space="preserve">30.Vă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invităm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să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bifați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răspunsul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cel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mai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apropiat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strategia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dezvoltare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pe termen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scurt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și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mediu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companiei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pe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următoarele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subiecte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:</w:t>
      </w:r>
    </w:p>
    <w:p w14:paraId="61AB7B0B" w14:textId="77777777" w:rsidR="006C0A92" w:rsidRPr="006C0A92" w:rsidRDefault="006C0A92" w:rsidP="006C0A92">
      <w:pPr>
        <w:jc w:val="left"/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4"/>
        <w:gridCol w:w="1297"/>
        <w:gridCol w:w="1297"/>
        <w:gridCol w:w="910"/>
        <w:gridCol w:w="910"/>
      </w:tblGrid>
      <w:tr w:rsidR="006C0A92" w:rsidRPr="006C0A92" w14:paraId="1370A039" w14:textId="77777777" w:rsidTr="00F0429E">
        <w:trPr>
          <w:trHeight w:val="503"/>
        </w:trPr>
        <w:tc>
          <w:tcPr>
            <w:tcW w:w="5214" w:type="dxa"/>
          </w:tcPr>
          <w:p w14:paraId="0A9C3CDA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14:paraId="2622AA74" w14:textId="5D9F28E9" w:rsidR="006C0A92" w:rsidRPr="00F0429E" w:rsidRDefault="006C0A92" w:rsidP="00F0429E">
            <w:pPr>
              <w:shd w:val="clear" w:color="auto" w:fill="FFFFFF"/>
              <w:spacing w:after="0"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eastAsia="Times New Roman" w:hAnsi="Arial" w:cs="Arial"/>
                <w:color w:val="202124"/>
                <w:sz w:val="24"/>
                <w:szCs w:val="24"/>
                <w:lang w:val="en-US"/>
              </w:rPr>
              <w:t>Dezacord</w:t>
            </w:r>
            <w:proofErr w:type="spellEnd"/>
            <w:r w:rsidRPr="006C0A92">
              <w:rPr>
                <w:rFonts w:ascii="Arial" w:eastAsia="Times New Roman" w:hAnsi="Arial" w:cs="Arial"/>
                <w:color w:val="202124"/>
                <w:sz w:val="24"/>
                <w:szCs w:val="24"/>
                <w:lang w:val="en-US"/>
              </w:rPr>
              <w:t xml:space="preserve"> total</w:t>
            </w:r>
          </w:p>
        </w:tc>
        <w:tc>
          <w:tcPr>
            <w:tcW w:w="1297" w:type="dxa"/>
          </w:tcPr>
          <w:p w14:paraId="1AF1EBB3" w14:textId="77777777" w:rsidR="006C0A92" w:rsidRPr="006C0A92" w:rsidRDefault="006C0A92" w:rsidP="006C0A92">
            <w:pPr>
              <w:shd w:val="clear" w:color="auto" w:fill="FFFFFF"/>
              <w:spacing w:after="0"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eastAsia="Times New Roman" w:hAnsi="Arial" w:cs="Arial"/>
                <w:color w:val="202124"/>
                <w:sz w:val="24"/>
                <w:szCs w:val="24"/>
                <w:lang w:val="en-US"/>
              </w:rPr>
              <w:t>Dezacord</w:t>
            </w:r>
            <w:proofErr w:type="spellEnd"/>
          </w:p>
          <w:p w14:paraId="4DEBF769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707F58A0" w14:textId="77777777" w:rsidR="006C0A92" w:rsidRPr="006C0A92" w:rsidRDefault="006C0A92" w:rsidP="006C0A92">
            <w:pPr>
              <w:shd w:val="clear" w:color="auto" w:fill="FFFFFF"/>
              <w:spacing w:after="0"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val="en-US"/>
              </w:rPr>
            </w:pPr>
            <w:r w:rsidRPr="006C0A92">
              <w:rPr>
                <w:rFonts w:ascii="Arial" w:eastAsia="Times New Roman" w:hAnsi="Arial" w:cs="Arial"/>
                <w:color w:val="202124"/>
                <w:sz w:val="24"/>
                <w:szCs w:val="24"/>
                <w:lang w:val="en-US"/>
              </w:rPr>
              <w:t>Acord</w:t>
            </w:r>
          </w:p>
          <w:p w14:paraId="6077D807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600AA534" w14:textId="3DF152EE" w:rsidR="006C0A92" w:rsidRPr="00F0429E" w:rsidRDefault="006C0A92" w:rsidP="00F0429E">
            <w:pPr>
              <w:shd w:val="clear" w:color="auto" w:fill="FFFFFF"/>
              <w:spacing w:after="0"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val="en-US"/>
              </w:rPr>
            </w:pPr>
            <w:r w:rsidRPr="006C0A92">
              <w:rPr>
                <w:rFonts w:ascii="Arial" w:eastAsia="Times New Roman" w:hAnsi="Arial" w:cs="Arial"/>
                <w:color w:val="202124"/>
                <w:sz w:val="24"/>
                <w:szCs w:val="24"/>
                <w:lang w:val="en-US"/>
              </w:rPr>
              <w:t>Acord total</w:t>
            </w:r>
          </w:p>
        </w:tc>
      </w:tr>
      <w:tr w:rsidR="006C0A92" w:rsidRPr="006C0A92" w14:paraId="28F9AD22" w14:textId="77777777" w:rsidTr="00F0429E">
        <w:trPr>
          <w:trHeight w:val="406"/>
        </w:trPr>
        <w:tc>
          <w:tcPr>
            <w:tcW w:w="5214" w:type="dxa"/>
          </w:tcPr>
          <w:p w14:paraId="62BF667F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Folosim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tehnologii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digitale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majoritatea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proceselor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interne</w:t>
            </w:r>
          </w:p>
        </w:tc>
        <w:tc>
          <w:tcPr>
            <w:tcW w:w="1297" w:type="dxa"/>
          </w:tcPr>
          <w:p w14:paraId="63CC146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14:paraId="27371CA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08529107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62927E07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7E00DF3A" w14:textId="77777777" w:rsidTr="00F0429E">
        <w:trPr>
          <w:trHeight w:val="428"/>
        </w:trPr>
        <w:tc>
          <w:tcPr>
            <w:tcW w:w="5214" w:type="dxa"/>
          </w:tcPr>
          <w:p w14:paraId="0D73BBFC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Folosim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tehnologii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digitale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unele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procese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interne</w:t>
            </w:r>
          </w:p>
        </w:tc>
        <w:tc>
          <w:tcPr>
            <w:tcW w:w="1297" w:type="dxa"/>
          </w:tcPr>
          <w:p w14:paraId="2BFF62BA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14:paraId="7F7B4B8A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380DE265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07B320E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071A09C2" w14:textId="77777777" w:rsidTr="00F0429E">
        <w:trPr>
          <w:trHeight w:val="510"/>
        </w:trPr>
        <w:tc>
          <w:tcPr>
            <w:tcW w:w="5214" w:type="dxa"/>
          </w:tcPr>
          <w:p w14:paraId="0280BA92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Comunicarea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inter-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departamente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realizează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majoritate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canale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digitale</w:t>
            </w:r>
            <w:proofErr w:type="spellEnd"/>
          </w:p>
        </w:tc>
        <w:tc>
          <w:tcPr>
            <w:tcW w:w="1297" w:type="dxa"/>
          </w:tcPr>
          <w:p w14:paraId="1F82285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14:paraId="5F516486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508A42E5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63351957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722C4F0E" w14:textId="77777777" w:rsidTr="00F0429E">
        <w:trPr>
          <w:trHeight w:val="874"/>
        </w:trPr>
        <w:tc>
          <w:tcPr>
            <w:tcW w:w="5214" w:type="dxa"/>
          </w:tcPr>
          <w:p w14:paraId="0CF50137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Comunicarea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exteriorul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clienți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furnizori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instituții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) se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realizează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majoritate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canale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digitale</w:t>
            </w:r>
            <w:proofErr w:type="spellEnd"/>
          </w:p>
        </w:tc>
        <w:tc>
          <w:tcPr>
            <w:tcW w:w="1297" w:type="dxa"/>
          </w:tcPr>
          <w:p w14:paraId="2E3C552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14:paraId="5B9A84AA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51E0580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269D0DEF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4E582485" w14:textId="77777777" w:rsidTr="00F0429E">
        <w:trPr>
          <w:trHeight w:val="1088"/>
        </w:trPr>
        <w:tc>
          <w:tcPr>
            <w:tcW w:w="5214" w:type="dxa"/>
          </w:tcPr>
          <w:p w14:paraId="28E1C5FF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Compania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folosește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programe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interne de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învățare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locul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muncă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îmbunătățirea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competențelor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angajaților</w:t>
            </w:r>
            <w:proofErr w:type="spellEnd"/>
          </w:p>
        </w:tc>
        <w:tc>
          <w:tcPr>
            <w:tcW w:w="1297" w:type="dxa"/>
          </w:tcPr>
          <w:p w14:paraId="78758F7D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14:paraId="510EB608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3C6A220E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4EA9420F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742FB989" w14:textId="77777777" w:rsidTr="00F0429E">
        <w:trPr>
          <w:trHeight w:val="569"/>
        </w:trPr>
        <w:tc>
          <w:tcPr>
            <w:tcW w:w="5214" w:type="dxa"/>
          </w:tcPr>
          <w:p w14:paraId="267DF1D0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Compania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organizează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cursuri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interne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angajați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vederea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îmbunătățirii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competențelor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lor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profesionale</w:t>
            </w:r>
            <w:proofErr w:type="spellEnd"/>
          </w:p>
        </w:tc>
        <w:tc>
          <w:tcPr>
            <w:tcW w:w="1297" w:type="dxa"/>
          </w:tcPr>
          <w:p w14:paraId="48B276D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14:paraId="01857AB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78C052FA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053C450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6DACC19B" w14:textId="77777777" w:rsidTr="00F0429E">
        <w:trPr>
          <w:trHeight w:val="215"/>
        </w:trPr>
        <w:tc>
          <w:tcPr>
            <w:tcW w:w="5214" w:type="dxa"/>
          </w:tcPr>
          <w:p w14:paraId="65EDA0DF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Compania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trimite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angajații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cursuri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externe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îmbunățirea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competențelor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lor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profesionale</w:t>
            </w:r>
            <w:proofErr w:type="spellEnd"/>
          </w:p>
        </w:tc>
        <w:tc>
          <w:tcPr>
            <w:tcW w:w="1297" w:type="dxa"/>
          </w:tcPr>
          <w:p w14:paraId="68417EA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14:paraId="33A3A46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27E5F86E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3C78499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006EB2E3" w14:textId="77777777" w:rsidTr="00F0429E">
        <w:trPr>
          <w:trHeight w:val="429"/>
        </w:trPr>
        <w:tc>
          <w:tcPr>
            <w:tcW w:w="5214" w:type="dxa"/>
          </w:tcPr>
          <w:p w14:paraId="178C52A5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Compania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investește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tehnologizarea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proceselor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interne</w:t>
            </w:r>
          </w:p>
        </w:tc>
        <w:tc>
          <w:tcPr>
            <w:tcW w:w="1297" w:type="dxa"/>
          </w:tcPr>
          <w:p w14:paraId="7D4B36D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14:paraId="4982D69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3B6EBFE9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22C526D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04DD7C74" w14:textId="77777777" w:rsidTr="00F0429E">
        <w:trPr>
          <w:trHeight w:val="418"/>
        </w:trPr>
        <w:tc>
          <w:tcPr>
            <w:tcW w:w="5214" w:type="dxa"/>
          </w:tcPr>
          <w:p w14:paraId="31D16038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Compania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investește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tehnologizarea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relației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clienții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furnizorii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ceilalți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parteneri</w:t>
            </w:r>
            <w:proofErr w:type="spellEnd"/>
          </w:p>
        </w:tc>
        <w:tc>
          <w:tcPr>
            <w:tcW w:w="1297" w:type="dxa"/>
          </w:tcPr>
          <w:p w14:paraId="48650F33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14:paraId="6804E81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1F4974C2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6010F03F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0429E" w:rsidRPr="006C0A92" w14:paraId="7E660DC3" w14:textId="77777777" w:rsidTr="00F0429E">
        <w:trPr>
          <w:trHeight w:val="758"/>
        </w:trPr>
        <w:tc>
          <w:tcPr>
            <w:tcW w:w="5214" w:type="dxa"/>
          </w:tcPr>
          <w:p w14:paraId="466EBE66" w14:textId="417235F3" w:rsidR="00F0429E" w:rsidRPr="006C0A92" w:rsidRDefault="00F0429E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Compania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încurajează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folosirea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unor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resurse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digitale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variate</w:t>
            </w:r>
          </w:p>
        </w:tc>
        <w:tc>
          <w:tcPr>
            <w:tcW w:w="1297" w:type="dxa"/>
          </w:tcPr>
          <w:p w14:paraId="218B25E6" w14:textId="77777777" w:rsidR="00F0429E" w:rsidRPr="006C0A92" w:rsidRDefault="00F0429E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14:paraId="7239B009" w14:textId="77777777" w:rsidR="00F0429E" w:rsidRPr="006C0A92" w:rsidRDefault="00F0429E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2A232E0D" w14:textId="77777777" w:rsidR="00F0429E" w:rsidRPr="006C0A92" w:rsidRDefault="00F0429E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22AA680A" w14:textId="77777777" w:rsidR="00F0429E" w:rsidRPr="006C0A92" w:rsidRDefault="00F0429E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0429E" w:rsidRPr="006C0A92" w14:paraId="706B98B9" w14:textId="77777777" w:rsidTr="004B7F18">
        <w:trPr>
          <w:trHeight w:val="757"/>
        </w:trPr>
        <w:tc>
          <w:tcPr>
            <w:tcW w:w="5214" w:type="dxa"/>
            <w:shd w:val="clear" w:color="auto" w:fill="auto"/>
          </w:tcPr>
          <w:p w14:paraId="7C525DD1" w14:textId="7A3B63AC" w:rsidR="00F0429E" w:rsidRPr="006C0A92" w:rsidRDefault="00F0429E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B7F18">
              <w:rPr>
                <w:rFonts w:ascii="Arial" w:hAnsi="Arial" w:cs="Arial"/>
                <w:sz w:val="24"/>
                <w:szCs w:val="24"/>
                <w:lang w:val="en-US"/>
              </w:rPr>
              <w:t>Compania</w:t>
            </w:r>
            <w:proofErr w:type="spellEnd"/>
            <w:r w:rsidRPr="004B7F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F18">
              <w:rPr>
                <w:rFonts w:ascii="Arial" w:hAnsi="Arial" w:cs="Arial"/>
                <w:sz w:val="24"/>
                <w:szCs w:val="24"/>
                <w:lang w:val="en-US"/>
              </w:rPr>
              <w:t>pune</w:t>
            </w:r>
            <w:proofErr w:type="spellEnd"/>
            <w:r w:rsidRPr="004B7F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B7F18" w:rsidRPr="004B7F18">
              <w:rPr>
                <w:rFonts w:ascii="Arial" w:hAnsi="Arial" w:cs="Arial"/>
                <w:sz w:val="24"/>
                <w:szCs w:val="24"/>
                <w:lang w:val="en-US"/>
              </w:rPr>
              <w:t>accent</w:t>
            </w:r>
            <w:r w:rsidRPr="004B7F18">
              <w:rPr>
                <w:rFonts w:ascii="Arial" w:hAnsi="Arial" w:cs="Arial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4B7F18">
              <w:rPr>
                <w:rFonts w:ascii="Arial" w:hAnsi="Arial" w:cs="Arial"/>
                <w:sz w:val="24"/>
                <w:szCs w:val="24"/>
                <w:lang w:val="en-US"/>
              </w:rPr>
              <w:t>digitalizare</w:t>
            </w:r>
            <w:proofErr w:type="spellEnd"/>
          </w:p>
        </w:tc>
        <w:tc>
          <w:tcPr>
            <w:tcW w:w="1297" w:type="dxa"/>
          </w:tcPr>
          <w:p w14:paraId="7EE60E76" w14:textId="77777777" w:rsidR="00F0429E" w:rsidRPr="006C0A92" w:rsidRDefault="00F0429E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14:paraId="5AC5C8AA" w14:textId="77777777" w:rsidR="00F0429E" w:rsidRPr="006C0A92" w:rsidRDefault="00F0429E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70B00F13" w14:textId="77777777" w:rsidR="00F0429E" w:rsidRPr="006C0A92" w:rsidRDefault="00F0429E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2D3F4CA1" w14:textId="77777777" w:rsidR="00F0429E" w:rsidRPr="006C0A92" w:rsidRDefault="00F0429E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632DEBAD" w14:textId="77777777" w:rsidTr="00F0429E">
        <w:trPr>
          <w:trHeight w:val="500"/>
        </w:trPr>
        <w:tc>
          <w:tcPr>
            <w:tcW w:w="5214" w:type="dxa"/>
          </w:tcPr>
          <w:p w14:paraId="2C2AF2A5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Compania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folosește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resurse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digitale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măsura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performanța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angajaților</w:t>
            </w:r>
            <w:proofErr w:type="spellEnd"/>
          </w:p>
        </w:tc>
        <w:tc>
          <w:tcPr>
            <w:tcW w:w="1297" w:type="dxa"/>
          </w:tcPr>
          <w:p w14:paraId="06AB60B6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14:paraId="77A9E58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4BD6795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7DF961E8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6FF42C50" w14:textId="77777777" w:rsidTr="00F0429E">
        <w:trPr>
          <w:trHeight w:val="440"/>
        </w:trPr>
        <w:tc>
          <w:tcPr>
            <w:tcW w:w="5214" w:type="dxa"/>
          </w:tcPr>
          <w:p w14:paraId="73B7495A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Angajații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companiei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folosesc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la capacitate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maximă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toate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resursele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digitale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pe care le au la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dispoziție</w:t>
            </w:r>
            <w:proofErr w:type="spellEnd"/>
          </w:p>
        </w:tc>
        <w:tc>
          <w:tcPr>
            <w:tcW w:w="1297" w:type="dxa"/>
          </w:tcPr>
          <w:p w14:paraId="5985E50D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14:paraId="00B0F82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202D584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06A12AD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7D589C85" w14:textId="77777777" w:rsidTr="00F0429E">
        <w:trPr>
          <w:trHeight w:val="937"/>
        </w:trPr>
        <w:tc>
          <w:tcPr>
            <w:tcW w:w="5214" w:type="dxa"/>
          </w:tcPr>
          <w:p w14:paraId="0554EAD8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Compania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implementat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implementează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programe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software care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să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ușureze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multe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procese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sarcini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angajaților</w:t>
            </w:r>
            <w:proofErr w:type="spellEnd"/>
          </w:p>
        </w:tc>
        <w:tc>
          <w:tcPr>
            <w:tcW w:w="1297" w:type="dxa"/>
          </w:tcPr>
          <w:p w14:paraId="25C22062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14:paraId="2361271F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612689BB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1E7EB0FD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27433B" w14:textId="554B1130" w:rsidR="001E72D4" w:rsidRDefault="001E72D4" w:rsidP="001E72D4">
      <w:pPr>
        <w:pStyle w:val="Heading1"/>
        <w:rPr>
          <w:lang w:val="en-US"/>
        </w:rPr>
      </w:pPr>
    </w:p>
    <w:p w14:paraId="774C820E" w14:textId="77777777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</w:p>
    <w:p w14:paraId="4D2658C2" w14:textId="455CB0A6" w:rsidR="006C0A92" w:rsidRPr="006C0A92" w:rsidRDefault="006C0A92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31.Cunoștințele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și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abilitățile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angajaților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în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medie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, cu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privire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următoarele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E72D4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repere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sunt la un </w:t>
      </w:r>
      <w:proofErr w:type="spellStart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nivel</w:t>
      </w:r>
      <w:proofErr w:type="spellEnd"/>
      <w:r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:</w:t>
      </w:r>
    </w:p>
    <w:tbl>
      <w:tblPr>
        <w:tblStyle w:val="TableGrid1"/>
        <w:tblW w:w="10173" w:type="dxa"/>
        <w:tblLook w:val="04A0" w:firstRow="1" w:lastRow="0" w:firstColumn="1" w:lastColumn="0" w:noHBand="0" w:noVBand="1"/>
      </w:tblPr>
      <w:tblGrid>
        <w:gridCol w:w="5807"/>
        <w:gridCol w:w="1344"/>
        <w:gridCol w:w="990"/>
        <w:gridCol w:w="922"/>
        <w:gridCol w:w="1110"/>
      </w:tblGrid>
      <w:tr w:rsidR="004B7F18" w:rsidRPr="006C0A92" w14:paraId="751413F1" w14:textId="77777777" w:rsidTr="004B7F18">
        <w:trPr>
          <w:trHeight w:val="2393"/>
        </w:trPr>
        <w:tc>
          <w:tcPr>
            <w:tcW w:w="5807" w:type="dxa"/>
          </w:tcPr>
          <w:p w14:paraId="205042E8" w14:textId="77777777" w:rsidR="004B7F18" w:rsidRPr="006C0A92" w:rsidRDefault="004B7F18" w:rsidP="004B7F1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</w:tcPr>
          <w:p w14:paraId="42237B46" w14:textId="045747A1" w:rsidR="004B7F18" w:rsidRPr="004B7F18" w:rsidRDefault="004B7F18" w:rsidP="004B7F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7F18">
              <w:rPr>
                <w:rFonts w:ascii="Arial" w:hAnsi="Arial" w:cs="Arial"/>
                <w:sz w:val="24"/>
                <w:szCs w:val="24"/>
              </w:rPr>
              <w:t>Foarte</w:t>
            </w:r>
            <w:proofErr w:type="spellEnd"/>
            <w:r w:rsidRPr="004B7F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F18">
              <w:rPr>
                <w:rFonts w:ascii="Arial" w:hAnsi="Arial" w:cs="Arial"/>
                <w:sz w:val="24"/>
                <w:szCs w:val="24"/>
              </w:rPr>
              <w:t>scazut</w:t>
            </w:r>
            <w:proofErr w:type="spellEnd"/>
          </w:p>
        </w:tc>
        <w:tc>
          <w:tcPr>
            <w:tcW w:w="990" w:type="dxa"/>
          </w:tcPr>
          <w:p w14:paraId="663D00B9" w14:textId="23639F7E" w:rsidR="004B7F18" w:rsidRPr="004B7F18" w:rsidRDefault="004B7F18" w:rsidP="004B7F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7F18">
              <w:rPr>
                <w:rFonts w:ascii="Arial" w:hAnsi="Arial" w:cs="Arial"/>
                <w:sz w:val="24"/>
                <w:szCs w:val="24"/>
              </w:rPr>
              <w:t>Scazut</w:t>
            </w:r>
            <w:proofErr w:type="spellEnd"/>
          </w:p>
        </w:tc>
        <w:tc>
          <w:tcPr>
            <w:tcW w:w="922" w:type="dxa"/>
          </w:tcPr>
          <w:p w14:paraId="4D51A04F" w14:textId="3FEA5A7F" w:rsidR="004B7F18" w:rsidRPr="004B7F18" w:rsidRDefault="004B7F18" w:rsidP="004B7F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7F18">
              <w:rPr>
                <w:rFonts w:ascii="Arial" w:hAnsi="Arial" w:cs="Arial"/>
                <w:sz w:val="24"/>
                <w:szCs w:val="24"/>
              </w:rPr>
              <w:t>Mediu</w:t>
            </w:r>
            <w:proofErr w:type="spellEnd"/>
          </w:p>
        </w:tc>
        <w:tc>
          <w:tcPr>
            <w:tcW w:w="1110" w:type="dxa"/>
          </w:tcPr>
          <w:p w14:paraId="4F7FCE24" w14:textId="1C9E9D0B" w:rsidR="004B7F18" w:rsidRPr="004B7F18" w:rsidRDefault="004B7F18" w:rsidP="004B7F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7F18">
              <w:rPr>
                <w:rFonts w:ascii="Arial" w:hAnsi="Arial" w:cs="Arial"/>
                <w:sz w:val="24"/>
                <w:szCs w:val="24"/>
              </w:rPr>
              <w:t>Crescut</w:t>
            </w:r>
            <w:proofErr w:type="spellEnd"/>
          </w:p>
        </w:tc>
      </w:tr>
      <w:tr w:rsidR="006C0A92" w:rsidRPr="006C0A92" w14:paraId="68412803" w14:textId="77777777" w:rsidTr="004B7F18">
        <w:trPr>
          <w:trHeight w:val="605"/>
        </w:trPr>
        <w:tc>
          <w:tcPr>
            <w:tcW w:w="5807" w:type="dxa"/>
          </w:tcPr>
          <w:p w14:paraId="3CB3C5FF" w14:textId="4CA63902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Căutarea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filtrarea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selectarea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informațiilor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conținutului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digital</w:t>
            </w:r>
          </w:p>
        </w:tc>
        <w:tc>
          <w:tcPr>
            <w:tcW w:w="1344" w:type="dxa"/>
          </w:tcPr>
          <w:p w14:paraId="57BF8AD9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6A3E7E0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7A767CAE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2E9A15C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0E8CB434" w14:textId="77777777" w:rsidTr="004B7F18">
        <w:trPr>
          <w:trHeight w:val="687"/>
        </w:trPr>
        <w:tc>
          <w:tcPr>
            <w:tcW w:w="5807" w:type="dxa"/>
          </w:tcPr>
          <w:p w14:paraId="26A8DCF3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datelor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informațiilor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conținutului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digital</w:t>
            </w:r>
          </w:p>
        </w:tc>
        <w:tc>
          <w:tcPr>
            <w:tcW w:w="1344" w:type="dxa"/>
          </w:tcPr>
          <w:p w14:paraId="3731124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7097B40A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06E2D9F3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47CFEB8F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0D87CDA0" w14:textId="77777777" w:rsidTr="004B7F18">
        <w:trPr>
          <w:trHeight w:val="276"/>
        </w:trPr>
        <w:tc>
          <w:tcPr>
            <w:tcW w:w="5807" w:type="dxa"/>
          </w:tcPr>
          <w:p w14:paraId="46E9EDE8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Gestionarea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datelor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informațiilor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conținutului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digital</w:t>
            </w:r>
          </w:p>
        </w:tc>
        <w:tc>
          <w:tcPr>
            <w:tcW w:w="1344" w:type="dxa"/>
          </w:tcPr>
          <w:p w14:paraId="1758ADE8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401461D7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68FA56A9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66DB7E43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788BD5CE" w14:textId="77777777" w:rsidTr="004B7F18">
        <w:trPr>
          <w:trHeight w:val="701"/>
        </w:trPr>
        <w:tc>
          <w:tcPr>
            <w:tcW w:w="5807" w:type="dxa"/>
          </w:tcPr>
          <w:p w14:paraId="3C68C746" w14:textId="648EC29D" w:rsidR="006C0A92" w:rsidRPr="006C0A92" w:rsidRDefault="006C0A92" w:rsidP="004B7F1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Interacțiunea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ceilalți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ajutorul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tehnologiilor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digiitale</w:t>
            </w:r>
            <w:proofErr w:type="spellEnd"/>
          </w:p>
        </w:tc>
        <w:tc>
          <w:tcPr>
            <w:tcW w:w="1344" w:type="dxa"/>
          </w:tcPr>
          <w:p w14:paraId="1AB1AE69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2D7CADCA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2323E857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33950FC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063E0BBA" w14:textId="77777777" w:rsidTr="004B7F18">
        <w:trPr>
          <w:trHeight w:val="418"/>
        </w:trPr>
        <w:tc>
          <w:tcPr>
            <w:tcW w:w="5807" w:type="dxa"/>
          </w:tcPr>
          <w:p w14:paraId="47FE8A01" w14:textId="751FEB32" w:rsidR="006C0A92" w:rsidRPr="006C0A92" w:rsidRDefault="006C0A92" w:rsidP="004B7F1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Împărtășirea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informații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ajutorul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tehnologiilor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digitale</w:t>
            </w:r>
            <w:proofErr w:type="spellEnd"/>
          </w:p>
        </w:tc>
        <w:tc>
          <w:tcPr>
            <w:tcW w:w="1344" w:type="dxa"/>
          </w:tcPr>
          <w:p w14:paraId="0B01359D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4872751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6A01ED62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66FCAB2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6AEA39D1" w14:textId="77777777" w:rsidTr="004B7F18">
        <w:trPr>
          <w:trHeight w:val="217"/>
        </w:trPr>
        <w:tc>
          <w:tcPr>
            <w:tcW w:w="5807" w:type="dxa"/>
          </w:tcPr>
          <w:p w14:paraId="65BC0753" w14:textId="0FB790AA" w:rsidR="006C0A92" w:rsidRPr="006C0A92" w:rsidRDefault="006C0A92" w:rsidP="004B7F1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Participarea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viața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civică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prin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tehnologiile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digitale</w:t>
            </w:r>
            <w:proofErr w:type="spellEnd"/>
          </w:p>
        </w:tc>
        <w:tc>
          <w:tcPr>
            <w:tcW w:w="1344" w:type="dxa"/>
          </w:tcPr>
          <w:p w14:paraId="7971FAC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24ADA4C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3496C759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176A7A8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7CB17B5B" w14:textId="77777777" w:rsidTr="004B7F18">
        <w:trPr>
          <w:trHeight w:val="70"/>
        </w:trPr>
        <w:tc>
          <w:tcPr>
            <w:tcW w:w="5807" w:type="dxa"/>
          </w:tcPr>
          <w:p w14:paraId="36B90568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Colaborarea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ceilalți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ajutorul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14:paraId="731131A2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75A9FF4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15B3F2B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3373CDF8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58C27FB6" w14:textId="77777777" w:rsidTr="004B7F18">
        <w:trPr>
          <w:trHeight w:val="121"/>
        </w:trPr>
        <w:tc>
          <w:tcPr>
            <w:tcW w:w="5807" w:type="dxa"/>
          </w:tcPr>
          <w:p w14:paraId="3FD65136" w14:textId="2E8D2A1A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Etichetă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(Netiquette, cod de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bune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44E0">
              <w:rPr>
                <w:rFonts w:ascii="Arial" w:hAnsi="Arial" w:cs="Arial"/>
                <w:sz w:val="24"/>
                <w:szCs w:val="24"/>
                <w:lang w:val="en-US"/>
              </w:rPr>
              <w:t>maniere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mediul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online)</w:t>
            </w:r>
          </w:p>
        </w:tc>
        <w:tc>
          <w:tcPr>
            <w:tcW w:w="1344" w:type="dxa"/>
          </w:tcPr>
          <w:p w14:paraId="1BF667E6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56FCAFE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36F435F6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51C6F56F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10A3BA62" w14:textId="77777777" w:rsidTr="004B7F18">
        <w:trPr>
          <w:trHeight w:val="70"/>
        </w:trPr>
        <w:tc>
          <w:tcPr>
            <w:tcW w:w="5807" w:type="dxa"/>
          </w:tcPr>
          <w:p w14:paraId="38AA4189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Gestionare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identității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digitale</w:t>
            </w:r>
            <w:proofErr w:type="spellEnd"/>
          </w:p>
        </w:tc>
        <w:tc>
          <w:tcPr>
            <w:tcW w:w="1344" w:type="dxa"/>
          </w:tcPr>
          <w:p w14:paraId="76A0E52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1583245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6314FEAE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377B4F73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2AD37246" w14:textId="77777777" w:rsidTr="004B7F18">
        <w:trPr>
          <w:trHeight w:val="70"/>
        </w:trPr>
        <w:tc>
          <w:tcPr>
            <w:tcW w:w="5807" w:type="dxa"/>
          </w:tcPr>
          <w:p w14:paraId="7431FFA4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Dezvoltarea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conținut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digital (de ex.,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prezentări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PowerPoint,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documente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Word etc.)</w:t>
            </w:r>
          </w:p>
        </w:tc>
        <w:tc>
          <w:tcPr>
            <w:tcW w:w="1344" w:type="dxa"/>
          </w:tcPr>
          <w:p w14:paraId="3D291FB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6DB2103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6325B173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38157918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207EAB60" w14:textId="77777777" w:rsidTr="004B7F18">
        <w:trPr>
          <w:trHeight w:val="85"/>
        </w:trPr>
        <w:tc>
          <w:tcPr>
            <w:tcW w:w="5807" w:type="dxa"/>
          </w:tcPr>
          <w:p w14:paraId="0CD3B822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Integrarea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re-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editarea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conținutului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digital</w:t>
            </w:r>
          </w:p>
        </w:tc>
        <w:tc>
          <w:tcPr>
            <w:tcW w:w="1344" w:type="dxa"/>
          </w:tcPr>
          <w:p w14:paraId="314B958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3BB3C66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7ACEB135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66713803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6ED110C5" w14:textId="77777777" w:rsidTr="004B7F18">
        <w:trPr>
          <w:trHeight w:val="70"/>
        </w:trPr>
        <w:tc>
          <w:tcPr>
            <w:tcW w:w="5807" w:type="dxa"/>
          </w:tcPr>
          <w:p w14:paraId="36814503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Copyright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licență</w:t>
            </w:r>
            <w:proofErr w:type="spellEnd"/>
          </w:p>
        </w:tc>
        <w:tc>
          <w:tcPr>
            <w:tcW w:w="1344" w:type="dxa"/>
          </w:tcPr>
          <w:p w14:paraId="18415457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1D4D55B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3ADD10BD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4DD7E74B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3680E968" w14:textId="77777777" w:rsidTr="004B7F18">
        <w:trPr>
          <w:trHeight w:val="126"/>
        </w:trPr>
        <w:tc>
          <w:tcPr>
            <w:tcW w:w="5807" w:type="dxa"/>
          </w:tcPr>
          <w:p w14:paraId="657D3E50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Programare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software</w:t>
            </w:r>
          </w:p>
        </w:tc>
        <w:tc>
          <w:tcPr>
            <w:tcW w:w="1344" w:type="dxa"/>
          </w:tcPr>
          <w:p w14:paraId="10CC80DF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10789D8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7E3F94C2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683AE57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07166D68" w14:textId="77777777" w:rsidTr="004B7F18">
        <w:trPr>
          <w:trHeight w:val="70"/>
        </w:trPr>
        <w:tc>
          <w:tcPr>
            <w:tcW w:w="5807" w:type="dxa"/>
          </w:tcPr>
          <w:p w14:paraId="0A870DF5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Protejarea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dispozitivelor</w:t>
            </w:r>
            <w:proofErr w:type="spellEnd"/>
          </w:p>
        </w:tc>
        <w:tc>
          <w:tcPr>
            <w:tcW w:w="1344" w:type="dxa"/>
          </w:tcPr>
          <w:p w14:paraId="7A2F14F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7B435071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6071F8A8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0F5D3DBE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0B45DAF5" w14:textId="77777777" w:rsidTr="004B7F18">
        <w:trPr>
          <w:trHeight w:val="70"/>
        </w:trPr>
        <w:tc>
          <w:tcPr>
            <w:tcW w:w="5807" w:type="dxa"/>
          </w:tcPr>
          <w:p w14:paraId="026FD7EC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Protejarea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datelor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personale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intimității</w:t>
            </w:r>
            <w:proofErr w:type="spellEnd"/>
          </w:p>
        </w:tc>
        <w:tc>
          <w:tcPr>
            <w:tcW w:w="1344" w:type="dxa"/>
          </w:tcPr>
          <w:p w14:paraId="17BB218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0100D7CA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186311EA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2BB2F3F5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04F68DCF" w14:textId="77777777" w:rsidTr="004B7F18">
        <w:trPr>
          <w:trHeight w:val="146"/>
        </w:trPr>
        <w:tc>
          <w:tcPr>
            <w:tcW w:w="5807" w:type="dxa"/>
          </w:tcPr>
          <w:p w14:paraId="11ED95C7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Protejarea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sănătății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stării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de bine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mediul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sau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prin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intermediul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tehnologiilor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digitale</w:t>
            </w:r>
            <w:proofErr w:type="spellEnd"/>
          </w:p>
        </w:tc>
        <w:tc>
          <w:tcPr>
            <w:tcW w:w="1344" w:type="dxa"/>
          </w:tcPr>
          <w:p w14:paraId="6297A7EE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6F12333B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284457D2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60E9D0A7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29FA1DC5" w14:textId="77777777" w:rsidTr="004B7F18">
        <w:trPr>
          <w:trHeight w:val="70"/>
        </w:trPr>
        <w:tc>
          <w:tcPr>
            <w:tcW w:w="5807" w:type="dxa"/>
          </w:tcPr>
          <w:p w14:paraId="01AAEA56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Protejarea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mediului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prin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intermediul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tehnologiilor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digitale</w:t>
            </w:r>
            <w:proofErr w:type="spellEnd"/>
          </w:p>
        </w:tc>
        <w:tc>
          <w:tcPr>
            <w:tcW w:w="1344" w:type="dxa"/>
          </w:tcPr>
          <w:p w14:paraId="14EC9832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53977D6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75B37F1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02203E13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420D6B5E" w14:textId="77777777" w:rsidTr="004B7F18">
        <w:trPr>
          <w:trHeight w:val="70"/>
        </w:trPr>
        <w:tc>
          <w:tcPr>
            <w:tcW w:w="5807" w:type="dxa"/>
          </w:tcPr>
          <w:p w14:paraId="7B54D140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Soluționarea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problemelor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tehnice</w:t>
            </w:r>
            <w:proofErr w:type="spellEnd"/>
          </w:p>
        </w:tc>
        <w:tc>
          <w:tcPr>
            <w:tcW w:w="1344" w:type="dxa"/>
          </w:tcPr>
          <w:p w14:paraId="7FEC8E6A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3120769D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4573337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6F8AFCB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25B020F0" w14:textId="77777777" w:rsidTr="004B7F18">
        <w:trPr>
          <w:trHeight w:val="70"/>
        </w:trPr>
        <w:tc>
          <w:tcPr>
            <w:tcW w:w="5807" w:type="dxa"/>
          </w:tcPr>
          <w:p w14:paraId="17DCD73B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Identificarea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nevoilor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soluțiilor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tehnologice</w:t>
            </w:r>
            <w:proofErr w:type="spellEnd"/>
          </w:p>
        </w:tc>
        <w:tc>
          <w:tcPr>
            <w:tcW w:w="1344" w:type="dxa"/>
          </w:tcPr>
          <w:p w14:paraId="0E39C35C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59085A7D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308464D9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621DA0D6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3088C639" w14:textId="77777777" w:rsidTr="004B7F18">
        <w:trPr>
          <w:trHeight w:val="365"/>
        </w:trPr>
        <w:tc>
          <w:tcPr>
            <w:tcW w:w="5807" w:type="dxa"/>
          </w:tcPr>
          <w:p w14:paraId="70EC5FF1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Utilizarea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tehnologiilor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digitale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într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-un mod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creativ</w:t>
            </w:r>
            <w:proofErr w:type="spellEnd"/>
          </w:p>
        </w:tc>
        <w:tc>
          <w:tcPr>
            <w:tcW w:w="1344" w:type="dxa"/>
          </w:tcPr>
          <w:p w14:paraId="372988B4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4F6E2773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4FEC3A3F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34836A1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0A92" w:rsidRPr="006C0A92" w14:paraId="7880D4DD" w14:textId="77777777" w:rsidTr="004B7F18">
        <w:trPr>
          <w:trHeight w:val="462"/>
        </w:trPr>
        <w:tc>
          <w:tcPr>
            <w:tcW w:w="5807" w:type="dxa"/>
          </w:tcPr>
          <w:p w14:paraId="0A294D74" w14:textId="77777777" w:rsidR="006C0A92" w:rsidRPr="006C0A92" w:rsidRDefault="006C0A92" w:rsidP="006C0A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Identificarea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ariilor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dezvoltare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sfera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competențelor</w:t>
            </w:r>
            <w:proofErr w:type="spellEnd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A92">
              <w:rPr>
                <w:rFonts w:ascii="Arial" w:hAnsi="Arial" w:cs="Arial"/>
                <w:sz w:val="24"/>
                <w:szCs w:val="24"/>
                <w:lang w:val="en-US"/>
              </w:rPr>
              <w:t>digitale</w:t>
            </w:r>
            <w:proofErr w:type="spellEnd"/>
          </w:p>
        </w:tc>
        <w:tc>
          <w:tcPr>
            <w:tcW w:w="1344" w:type="dxa"/>
          </w:tcPr>
          <w:p w14:paraId="6D8D1F53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59F7983B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14:paraId="0A97EAA0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14:paraId="0110B1C7" w14:textId="77777777" w:rsidR="006C0A92" w:rsidRPr="006C0A92" w:rsidRDefault="006C0A92" w:rsidP="006C0A9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1731D9F" w14:textId="77777777" w:rsidR="006C0A92" w:rsidRPr="006C0A92" w:rsidRDefault="006C0A92" w:rsidP="006C0A92">
      <w:pPr>
        <w:jc w:val="left"/>
        <w:rPr>
          <w:rFonts w:ascii="Arial" w:hAnsi="Arial" w:cs="Arial"/>
          <w:b w:val="0"/>
          <w:sz w:val="24"/>
          <w:szCs w:val="24"/>
          <w:lang w:val="en-US"/>
        </w:rPr>
      </w:pPr>
    </w:p>
    <w:p w14:paraId="38441B07" w14:textId="77777777" w:rsidR="006C0A92" w:rsidRPr="004B7F18" w:rsidRDefault="006C0A92" w:rsidP="004B7F18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4B7F18">
        <w:rPr>
          <w:rFonts w:ascii="Arial" w:hAnsi="Arial" w:cs="Arial"/>
          <w:sz w:val="24"/>
          <w:szCs w:val="24"/>
        </w:rPr>
        <w:t>Întrebări</w:t>
      </w:r>
      <w:proofErr w:type="spellEnd"/>
      <w:r w:rsidRPr="004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F18">
        <w:rPr>
          <w:rFonts w:ascii="Arial" w:hAnsi="Arial" w:cs="Arial"/>
          <w:sz w:val="24"/>
          <w:szCs w:val="24"/>
        </w:rPr>
        <w:t>privind</w:t>
      </w:r>
      <w:proofErr w:type="spellEnd"/>
      <w:r w:rsidRPr="004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F18">
        <w:rPr>
          <w:rFonts w:ascii="Arial" w:hAnsi="Arial" w:cs="Arial"/>
          <w:sz w:val="24"/>
          <w:szCs w:val="24"/>
        </w:rPr>
        <w:t>participarea</w:t>
      </w:r>
      <w:proofErr w:type="spellEnd"/>
      <w:r w:rsidRPr="004B7F1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B7F18">
        <w:rPr>
          <w:rFonts w:ascii="Arial" w:hAnsi="Arial" w:cs="Arial"/>
          <w:sz w:val="24"/>
          <w:szCs w:val="24"/>
        </w:rPr>
        <w:t>programele</w:t>
      </w:r>
      <w:proofErr w:type="spellEnd"/>
      <w:r w:rsidRPr="004B7F1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7F18">
        <w:rPr>
          <w:rFonts w:ascii="Arial" w:hAnsi="Arial" w:cs="Arial"/>
          <w:sz w:val="24"/>
          <w:szCs w:val="24"/>
        </w:rPr>
        <w:t>formare</w:t>
      </w:r>
      <w:proofErr w:type="spellEnd"/>
    </w:p>
    <w:p w14:paraId="27CDB336" w14:textId="4212373F" w:rsidR="006C0A92" w:rsidRPr="006C0A92" w:rsidRDefault="004B7F18" w:rsidP="006C0A92">
      <w:pPr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8733F2" wp14:editId="57D0BB1D">
                <wp:simplePos x="0" y="0"/>
                <wp:positionH relativeFrom="margin">
                  <wp:posOffset>3810</wp:posOffset>
                </wp:positionH>
                <wp:positionV relativeFrom="paragraph">
                  <wp:posOffset>573405</wp:posOffset>
                </wp:positionV>
                <wp:extent cx="5915025" cy="85725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29B54" w14:textId="444B6BC7" w:rsidR="006C0A92" w:rsidRDefault="006C0A92" w:rsidP="006C0A92"/>
                          <w:p w14:paraId="1C728271" w14:textId="77777777" w:rsidR="004B7F18" w:rsidRPr="004B7F18" w:rsidRDefault="004B7F18" w:rsidP="004B7F18">
                            <w:pPr>
                              <w:pStyle w:val="Heading1"/>
                            </w:pPr>
                          </w:p>
                          <w:p w14:paraId="1F8726D4" w14:textId="1EE94EBC" w:rsidR="004B7F18" w:rsidRDefault="004B7F18" w:rsidP="004B7F18">
                            <w:pPr>
                              <w:pStyle w:val="Heading1"/>
                            </w:pPr>
                          </w:p>
                          <w:p w14:paraId="777E5337" w14:textId="77777777" w:rsidR="004B7F18" w:rsidRPr="004B7F18" w:rsidRDefault="004B7F18" w:rsidP="004B7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33F2" id="Text Box 18" o:spid="_x0000_s1036" type="#_x0000_t202" style="position:absolute;margin-left:.3pt;margin-top:45.15pt;width:465.7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">
                <v:textbox>
                  <w:txbxContent>
                    <w:p w14:paraId="35229B54" w14:textId="444B6BC7" w:rsidR="006C0A92" w:rsidRDefault="006C0A92" w:rsidP="006C0A92"/>
                    <w:p w14:paraId="1C728271" w14:textId="77777777" w:rsidR="004B7F18" w:rsidRPr="004B7F18" w:rsidRDefault="004B7F18" w:rsidP="004B7F18">
                      <w:pPr>
                        <w:pStyle w:val="Heading1"/>
                      </w:pPr>
                    </w:p>
                    <w:p w14:paraId="1F8726D4" w14:textId="1EE94EBC" w:rsidR="004B7F18" w:rsidRDefault="004B7F18" w:rsidP="004B7F18">
                      <w:pPr>
                        <w:pStyle w:val="Heading1"/>
                      </w:pPr>
                    </w:p>
                    <w:p w14:paraId="777E5337" w14:textId="77777777" w:rsidR="004B7F18" w:rsidRPr="004B7F18" w:rsidRDefault="004B7F18" w:rsidP="004B7F18"/>
                  </w:txbxContent>
                </v:textbox>
                <w10:wrap type="square" anchorx="margin"/>
              </v:shape>
            </w:pict>
          </mc:Fallback>
        </mc:AlternateContent>
      </w:r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32.Enumerați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domeniile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tematicile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curs de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formare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la care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doriți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să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trimiteți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angajații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în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următorul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an.</w:t>
      </w:r>
    </w:p>
    <w:p w14:paraId="731C89E7" w14:textId="10CB90A8" w:rsidR="006C0A92" w:rsidRPr="006C0A92" w:rsidRDefault="004B7F18" w:rsidP="006C0A92">
      <w:pPr>
        <w:tabs>
          <w:tab w:val="left" w:pos="1140"/>
        </w:tabs>
        <w:jc w:val="left"/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1DDA99" wp14:editId="2E3C4AC2">
                <wp:simplePos x="0" y="0"/>
                <wp:positionH relativeFrom="margin">
                  <wp:posOffset>3810</wp:posOffset>
                </wp:positionH>
                <wp:positionV relativeFrom="paragraph">
                  <wp:posOffset>600075</wp:posOffset>
                </wp:positionV>
                <wp:extent cx="5781675" cy="1085850"/>
                <wp:effectExtent l="0" t="0" r="2857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69B8E" w14:textId="77777777" w:rsidR="006C0A92" w:rsidRDefault="006C0A92" w:rsidP="006C0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DA99" id="Text Box 17" o:spid="_x0000_s1037" type="#_x0000_t202" style="position:absolute;margin-left:.3pt;margin-top:47.25pt;width:455.25pt;height:8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">
                <v:textbox>
                  <w:txbxContent>
                    <w:p w14:paraId="20769B8E" w14:textId="77777777" w:rsidR="006C0A92" w:rsidRDefault="006C0A92" w:rsidP="006C0A92"/>
                  </w:txbxContent>
                </v:textbox>
                <w10:wrap type="square" anchorx="margin"/>
              </v:shape>
            </w:pict>
          </mc:Fallback>
        </mc:AlternateContent>
      </w:r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33.Enumerați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domeniile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tematicile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programe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învățare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locul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muncă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pe care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doriți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să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le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implementați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în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>următorul</w:t>
      </w:r>
      <w:proofErr w:type="spellEnd"/>
      <w:r w:rsidR="006C0A92" w:rsidRPr="006C0A92">
        <w:rPr>
          <w:rFonts w:ascii="Arial" w:hAnsi="Arial" w:cs="Arial"/>
          <w:bCs/>
          <w:color w:val="202124"/>
          <w:sz w:val="24"/>
          <w:szCs w:val="24"/>
          <w:shd w:val="clear" w:color="auto" w:fill="FFFFFF"/>
          <w:lang w:val="en-US"/>
        </w:rPr>
        <w:t xml:space="preserve"> an.</w:t>
      </w:r>
    </w:p>
    <w:p w14:paraId="78AFF732" w14:textId="6C061429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Cs/>
          <w:sz w:val="24"/>
          <w:szCs w:val="24"/>
          <w:lang w:val="en-US"/>
        </w:rPr>
      </w:pPr>
      <w:r w:rsidRPr="006C0A92">
        <w:rPr>
          <w:rFonts w:ascii="Arial" w:hAnsi="Arial" w:cs="Arial"/>
          <w:bCs/>
          <w:sz w:val="24"/>
          <w:szCs w:val="24"/>
          <w:lang w:val="en-US"/>
        </w:rPr>
        <w:t xml:space="preserve">34.Care </w:t>
      </w:r>
      <w:proofErr w:type="spellStart"/>
      <w:r w:rsidRPr="006C0A92">
        <w:rPr>
          <w:rFonts w:ascii="Arial" w:hAnsi="Arial" w:cs="Arial"/>
          <w:bCs/>
          <w:sz w:val="24"/>
          <w:szCs w:val="24"/>
          <w:lang w:val="en-US"/>
        </w:rPr>
        <w:t>dintre</w:t>
      </w:r>
      <w:proofErr w:type="spellEnd"/>
      <w:r w:rsidRPr="006C0A9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sz w:val="24"/>
          <w:szCs w:val="24"/>
          <w:lang w:val="en-US"/>
        </w:rPr>
        <w:t>urmatoarele</w:t>
      </w:r>
      <w:proofErr w:type="spellEnd"/>
      <w:r w:rsidRPr="006C0A9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sz w:val="24"/>
          <w:szCs w:val="24"/>
          <w:lang w:val="en-US"/>
        </w:rPr>
        <w:t>cursuri</w:t>
      </w:r>
      <w:proofErr w:type="spellEnd"/>
      <w:r w:rsidRPr="006C0A92">
        <w:rPr>
          <w:rFonts w:ascii="Arial" w:hAnsi="Arial" w:cs="Arial"/>
          <w:bCs/>
          <w:sz w:val="24"/>
          <w:szCs w:val="24"/>
          <w:lang w:val="en-US"/>
        </w:rPr>
        <w:t xml:space="preserve"> v-</w:t>
      </w:r>
      <w:proofErr w:type="spellStart"/>
      <w:r w:rsidRPr="006C0A92">
        <w:rPr>
          <w:rFonts w:ascii="Arial" w:hAnsi="Arial" w:cs="Arial"/>
          <w:bCs/>
          <w:sz w:val="24"/>
          <w:szCs w:val="24"/>
          <w:lang w:val="en-US"/>
        </w:rPr>
        <w:t>ar</w:t>
      </w:r>
      <w:proofErr w:type="spellEnd"/>
      <w:r w:rsidRPr="006C0A9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sz w:val="24"/>
          <w:szCs w:val="24"/>
          <w:lang w:val="en-US"/>
        </w:rPr>
        <w:t>interesa</w:t>
      </w:r>
      <w:proofErr w:type="spellEnd"/>
      <w:r w:rsidRPr="006C0A9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Cs/>
          <w:sz w:val="24"/>
          <w:szCs w:val="24"/>
          <w:lang w:val="en-US"/>
        </w:rPr>
        <w:t>cel</w:t>
      </w:r>
      <w:proofErr w:type="spellEnd"/>
      <w:r w:rsidRPr="006C0A9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516F3A">
        <w:rPr>
          <w:rFonts w:ascii="Arial" w:hAnsi="Arial" w:cs="Arial"/>
          <w:bCs/>
          <w:sz w:val="24"/>
          <w:szCs w:val="24"/>
          <w:lang w:val="en-US"/>
        </w:rPr>
        <w:t>mai</w:t>
      </w:r>
      <w:proofErr w:type="spellEnd"/>
      <w:r w:rsidR="00516F3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516F3A">
        <w:rPr>
          <w:rFonts w:ascii="Arial" w:hAnsi="Arial" w:cs="Arial"/>
          <w:bCs/>
          <w:sz w:val="24"/>
          <w:szCs w:val="24"/>
          <w:lang w:val="en-US"/>
        </w:rPr>
        <w:t>mult</w:t>
      </w:r>
      <w:proofErr w:type="spellEnd"/>
      <w:r w:rsidRPr="006C0A92">
        <w:rPr>
          <w:rFonts w:ascii="Arial" w:hAnsi="Arial" w:cs="Arial"/>
          <w:bCs/>
          <w:sz w:val="24"/>
          <w:szCs w:val="24"/>
          <w:lang w:val="en-US"/>
        </w:rPr>
        <w:t>?</w:t>
      </w:r>
    </w:p>
    <w:p w14:paraId="11AB285C" w14:textId="77777777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□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Dezvoltator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e-learning</w:t>
      </w:r>
    </w:p>
    <w:p w14:paraId="6E381A2D" w14:textId="77777777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en-US"/>
        </w:rPr>
        <w:t>□ Designer instructional</w:t>
      </w:r>
    </w:p>
    <w:p w14:paraId="7951187F" w14:textId="77777777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□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Competente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digitale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utilizare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a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tehnologiei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informatiei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ca instrument de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invatare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si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cunoastere</w:t>
      </w:r>
      <w:proofErr w:type="spellEnd"/>
    </w:p>
    <w:p w14:paraId="3725AC8F" w14:textId="6BCC50E2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□ Designer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pagini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web </w:t>
      </w:r>
      <w:r>
        <w:rPr>
          <w:rFonts w:ascii="Arial" w:hAnsi="Arial" w:cs="Arial"/>
          <w:b w:val="0"/>
          <w:sz w:val="24"/>
          <w:szCs w:val="24"/>
          <w:lang w:val="en-US"/>
        </w:rPr>
        <w:t>–</w:t>
      </w:r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curs de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initiere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, ideal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pentru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persoanele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care sunt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interesate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crearea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,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dezvoltarea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si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mentenanta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unui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website.</w:t>
      </w:r>
    </w:p>
    <w:p w14:paraId="3B59BD7F" w14:textId="2EC92AAC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en-US"/>
        </w:rPr>
        <w:t>□</w:t>
      </w:r>
      <w:r w:rsidR="004B7F18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Curs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personalizat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en-US"/>
        </w:rPr>
        <w:t>–</w:t>
      </w:r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MS Word 8 ore, MS Excel 10 ore, ERP </w:t>
      </w:r>
      <w:r>
        <w:rPr>
          <w:rFonts w:ascii="Arial" w:hAnsi="Arial" w:cs="Arial"/>
          <w:b w:val="0"/>
          <w:sz w:val="24"/>
          <w:szCs w:val="24"/>
          <w:lang w:val="en-US"/>
        </w:rPr>
        <w:t>–</w:t>
      </w:r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demo 4 ore, </w:t>
      </w:r>
    </w:p>
    <w:p w14:paraId="7CC778EA" w14:textId="7676D4AF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en-US"/>
        </w:rPr>
        <w:t>□</w:t>
      </w:r>
      <w:r w:rsidR="004B7F18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Tehnici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cautare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Google Search 2 ore, </w:t>
      </w:r>
    </w:p>
    <w:p w14:paraId="0B76A9AA" w14:textId="47CA335D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en-US"/>
        </w:rPr>
        <w:t>□</w:t>
      </w:r>
      <w:r w:rsidR="004B7F18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Time management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si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gestionarea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productivitatii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cu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ajutorul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unor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aplicatii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de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genul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Clockify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si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Wrikle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8 ore, </w:t>
      </w:r>
    </w:p>
    <w:p w14:paraId="62578D96" w14:textId="707BB2E7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en-US"/>
        </w:rPr>
        <w:t>□</w:t>
      </w:r>
      <w:r w:rsidR="004B7F18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Managementul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documentelor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electronice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cu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ajutorul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aplicatiei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DxContract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en-US"/>
        </w:rPr>
        <w:t>–</w:t>
      </w:r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demo 8 ore.</w:t>
      </w:r>
    </w:p>
    <w:p w14:paraId="53DFA17C" w14:textId="406712A5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6C0A92">
        <w:rPr>
          <w:rFonts w:ascii="Arial" w:hAnsi="Arial" w:cs="Arial"/>
          <w:b w:val="0"/>
          <w:sz w:val="24"/>
          <w:szCs w:val="24"/>
          <w:lang w:val="en-US"/>
        </w:rPr>
        <w:t>□</w:t>
      </w:r>
      <w:r w:rsidR="004B7F18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Altele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: </w:t>
      </w:r>
    </w:p>
    <w:p w14:paraId="1034ACCF" w14:textId="4D431EE7" w:rsidR="006C0A92" w:rsidRDefault="006C0A92" w:rsidP="006C0A92">
      <w:pPr>
        <w:tabs>
          <w:tab w:val="left" w:pos="975"/>
        </w:tabs>
        <w:jc w:val="left"/>
        <w:rPr>
          <w:rFonts w:ascii="Arial" w:hAnsi="Arial" w:cs="Arial"/>
          <w:b w:val="0"/>
          <w:sz w:val="24"/>
          <w:szCs w:val="24"/>
          <w:lang w:val="en-US"/>
        </w:rPr>
      </w:pPr>
    </w:p>
    <w:p w14:paraId="23057164" w14:textId="77777777" w:rsidR="004B7F18" w:rsidRPr="004B7F18" w:rsidRDefault="004B7F18" w:rsidP="004B7F18">
      <w:pPr>
        <w:pStyle w:val="Heading1"/>
        <w:rPr>
          <w:lang w:val="en-US"/>
        </w:rPr>
      </w:pPr>
    </w:p>
    <w:p w14:paraId="4FD6325A" w14:textId="77777777" w:rsidR="006C0A92" w:rsidRPr="006C0A92" w:rsidRDefault="006C0A92" w:rsidP="006C0A92">
      <w:pPr>
        <w:tabs>
          <w:tab w:val="left" w:pos="975"/>
        </w:tabs>
        <w:jc w:val="left"/>
        <w:rPr>
          <w:rFonts w:ascii="Arial" w:hAnsi="Arial" w:cs="Arial"/>
          <w:b w:val="0"/>
          <w:color w:val="FFFFFF"/>
          <w:sz w:val="24"/>
          <w:szCs w:val="24"/>
          <w:shd w:val="clear" w:color="auto" w:fill="EF562D"/>
          <w:lang w:val="en-US"/>
        </w:rPr>
      </w:pPr>
      <w:proofErr w:type="spellStart"/>
      <w:r w:rsidRPr="006C0A92">
        <w:rPr>
          <w:rFonts w:ascii="Arial" w:hAnsi="Arial" w:cs="Arial"/>
          <w:b w:val="0"/>
          <w:color w:val="FFFFFF"/>
          <w:sz w:val="24"/>
          <w:szCs w:val="24"/>
          <w:shd w:val="clear" w:color="auto" w:fill="EF562D"/>
          <w:lang w:val="en-US"/>
        </w:rPr>
        <w:t>Mulțumiri</w:t>
      </w:r>
      <w:proofErr w:type="spellEnd"/>
    </w:p>
    <w:p w14:paraId="67568687" w14:textId="714EC83C" w:rsidR="006C0A92" w:rsidRDefault="006C0A92" w:rsidP="006C0A92">
      <w:pPr>
        <w:tabs>
          <w:tab w:val="left" w:pos="975"/>
        </w:tabs>
        <w:jc w:val="left"/>
        <w:rPr>
          <w:rFonts w:ascii="Arial" w:hAnsi="Arial" w:cs="Arial"/>
          <w:b w:val="0"/>
          <w:sz w:val="24"/>
          <w:szCs w:val="24"/>
          <w:lang w:val="en-US"/>
        </w:rPr>
      </w:pP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Ați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completat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cu </w:t>
      </w:r>
      <w:r>
        <w:rPr>
          <w:rFonts w:ascii="Arial" w:hAnsi="Arial" w:cs="Arial"/>
          <w:b w:val="0"/>
          <w:sz w:val="24"/>
          <w:szCs w:val="24"/>
          <w:lang w:val="en-US"/>
        </w:rPr>
        <w:t>success</w:t>
      </w:r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chestionarul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 xml:space="preserve">. </w:t>
      </w:r>
      <w:proofErr w:type="spellStart"/>
      <w:r w:rsidRPr="006C0A92">
        <w:rPr>
          <w:rFonts w:ascii="Arial" w:hAnsi="Arial" w:cs="Arial"/>
          <w:b w:val="0"/>
          <w:sz w:val="24"/>
          <w:szCs w:val="24"/>
          <w:lang w:val="en-US"/>
        </w:rPr>
        <w:t>Mulțumim</w:t>
      </w:r>
      <w:proofErr w:type="spellEnd"/>
      <w:r w:rsidRPr="006C0A92">
        <w:rPr>
          <w:rFonts w:ascii="Arial" w:hAnsi="Arial" w:cs="Arial"/>
          <w:b w:val="0"/>
          <w:sz w:val="24"/>
          <w:szCs w:val="24"/>
          <w:lang w:val="en-US"/>
        </w:rPr>
        <w:t>!</w:t>
      </w:r>
    </w:p>
    <w:p w14:paraId="36ECB689" w14:textId="77777777" w:rsidR="006C0A92" w:rsidRDefault="006C0A92" w:rsidP="006C0A92">
      <w:pPr>
        <w:pStyle w:val="Heading1"/>
        <w:jc w:val="left"/>
        <w:rPr>
          <w:rFonts w:ascii="Arial" w:hAnsi="Arial" w:cs="Arial"/>
          <w:color w:val="auto"/>
          <w:sz w:val="24"/>
          <w:szCs w:val="24"/>
          <w:lang w:val="en-US"/>
        </w:rPr>
      </w:pPr>
    </w:p>
    <w:p w14:paraId="17A7E08C" w14:textId="5AF2FD4F" w:rsidR="006C0A92" w:rsidRPr="006C0A92" w:rsidRDefault="006C0A92" w:rsidP="006C0A92">
      <w:pPr>
        <w:pStyle w:val="Heading1"/>
        <w:jc w:val="left"/>
        <w:rPr>
          <w:rFonts w:ascii="Arial" w:hAnsi="Arial" w:cs="Arial"/>
          <w:b w:val="0"/>
          <w:bCs/>
          <w:color w:val="auto"/>
          <w:sz w:val="24"/>
          <w:szCs w:val="24"/>
          <w:lang w:val="en-US"/>
        </w:rPr>
      </w:pPr>
      <w:proofErr w:type="spellStart"/>
      <w:r w:rsidRPr="006C0A92">
        <w:rPr>
          <w:rFonts w:ascii="Arial" w:hAnsi="Arial" w:cs="Arial"/>
          <w:b w:val="0"/>
          <w:bCs/>
          <w:color w:val="auto"/>
          <w:sz w:val="24"/>
          <w:szCs w:val="24"/>
          <w:lang w:val="en-US"/>
        </w:rPr>
        <w:t>Semnatura</w:t>
      </w:r>
      <w:proofErr w:type="spellEnd"/>
      <w:r w:rsidRPr="006C0A92">
        <w:rPr>
          <w:rFonts w:ascii="Arial" w:hAnsi="Arial" w:cs="Arial"/>
          <w:b w:val="0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6C0A92">
        <w:rPr>
          <w:rFonts w:ascii="Arial" w:hAnsi="Arial" w:cs="Arial"/>
          <w:b w:val="0"/>
          <w:bCs/>
          <w:color w:val="auto"/>
          <w:sz w:val="24"/>
          <w:szCs w:val="24"/>
          <w:lang w:val="en-US"/>
        </w:rPr>
        <w:t>reprezentant</w:t>
      </w:r>
      <w:proofErr w:type="spellEnd"/>
      <w:r w:rsidRPr="006C0A92">
        <w:rPr>
          <w:rFonts w:ascii="Arial" w:hAnsi="Arial" w:cs="Arial"/>
          <w:b w:val="0"/>
          <w:bCs/>
          <w:color w:val="auto"/>
          <w:sz w:val="24"/>
          <w:szCs w:val="24"/>
          <w:lang w:val="en-US"/>
        </w:rPr>
        <w:t xml:space="preserve"> ………………</w:t>
      </w:r>
      <w:proofErr w:type="gramStart"/>
      <w:r w:rsidRPr="006C0A92">
        <w:rPr>
          <w:rFonts w:ascii="Arial" w:hAnsi="Arial" w:cs="Arial"/>
          <w:b w:val="0"/>
          <w:bCs/>
          <w:color w:val="auto"/>
          <w:sz w:val="24"/>
          <w:szCs w:val="24"/>
          <w:lang w:val="en-US"/>
        </w:rPr>
        <w:t>…..</w:t>
      </w:r>
      <w:proofErr w:type="gramEnd"/>
    </w:p>
    <w:sectPr w:rsidR="006C0A92" w:rsidRPr="006C0A92" w:rsidSect="003F3D89">
      <w:headerReference w:type="even" r:id="rId8"/>
      <w:headerReference w:type="default" r:id="rId9"/>
      <w:headerReference w:type="first" r:id="rId10"/>
      <w:pgSz w:w="11906" w:h="16838"/>
      <w:pgMar w:top="283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5638" w14:textId="77777777" w:rsidR="008F14A3" w:rsidRDefault="008F14A3" w:rsidP="00907476">
      <w:pPr>
        <w:spacing w:after="0" w:line="240" w:lineRule="auto"/>
      </w:pPr>
      <w:r>
        <w:separator/>
      </w:r>
    </w:p>
  </w:endnote>
  <w:endnote w:type="continuationSeparator" w:id="0">
    <w:p w14:paraId="166B7ACC" w14:textId="77777777" w:rsidR="008F14A3" w:rsidRDefault="008F14A3" w:rsidP="0090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ono">
    <w:altName w:val="Arial"/>
    <w:charset w:val="00"/>
    <w:family w:val="modern"/>
    <w:pitch w:val="fixed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mon/Milk">
    <w:panose1 w:val="00000000000000000000"/>
    <w:charset w:val="00"/>
    <w:family w:val="swiss"/>
    <w:notTrueType/>
    <w:pitch w:val="variable"/>
    <w:sig w:usb0="8000000F" w:usb1="00000002" w:usb2="00000000" w:usb3="00000000" w:csb0="0000001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548E" w14:textId="77777777" w:rsidR="008F14A3" w:rsidRDefault="008F14A3" w:rsidP="00907476">
      <w:pPr>
        <w:spacing w:after="0" w:line="240" w:lineRule="auto"/>
      </w:pPr>
      <w:r>
        <w:separator/>
      </w:r>
    </w:p>
  </w:footnote>
  <w:footnote w:type="continuationSeparator" w:id="0">
    <w:p w14:paraId="189A1772" w14:textId="77777777" w:rsidR="008F14A3" w:rsidRDefault="008F14A3" w:rsidP="0090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BB7F" w14:textId="77777777" w:rsidR="00907476" w:rsidRDefault="00000000">
    <w:pPr>
      <w:pStyle w:val="Header"/>
    </w:pPr>
    <w:r>
      <w:rPr>
        <w:noProof/>
      </w:rPr>
      <w:pict w14:anchorId="20C53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685422" o:spid="_x0000_s1029" type="#_x0000_t75" style="position:absolute;left:0;text-align:left;margin-left:0;margin-top:0;width:595.7pt;height:841.9pt;z-index:-251658752;mso-position-horizontal:center;mso-position-horizontal-relative:margin;mso-position-vertical:center;mso-position-vertical-relative:margin" o:allowincell="f">
          <v:imagedata r:id="rId1" o:title="coala cu ante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A8D8" w14:textId="77777777" w:rsidR="00907476" w:rsidRDefault="00000000">
    <w:pPr>
      <w:pStyle w:val="Header"/>
    </w:pPr>
    <w:r>
      <w:rPr>
        <w:noProof/>
      </w:rPr>
      <w:pict w14:anchorId="496A7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685423" o:spid="_x0000_s1030" type="#_x0000_t75" style="position:absolute;left:0;text-align:left;margin-left:0;margin-top:0;width:595.7pt;height:841.9pt;z-index:-251657728;mso-position-horizontal:center;mso-position-horizontal-relative:page;mso-position-vertical:center;mso-position-vertical-relative:page" o:allowincell="f">
          <v:imagedata r:id="rId1" o:title="coala cu antet-0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68E4" w14:textId="77777777" w:rsidR="00907476" w:rsidRDefault="00000000">
    <w:pPr>
      <w:pStyle w:val="Header"/>
    </w:pPr>
    <w:r>
      <w:rPr>
        <w:noProof/>
      </w:rPr>
      <w:pict w14:anchorId="14517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685421" o:spid="_x0000_s1028" type="#_x0000_t75" style="position:absolute;left:0;text-align:left;margin-left:0;margin-top:0;width:595.7pt;height:841.9pt;z-index:-251659776;mso-position-horizontal:center;mso-position-horizontal-relative:margin;mso-position-vertical:center;mso-position-vertical-relative:margin" o:allowincell="f">
          <v:imagedata r:id="rId1" o:title="coala cu antet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92"/>
    <w:rsid w:val="000E60B1"/>
    <w:rsid w:val="000F0A12"/>
    <w:rsid w:val="000F44E0"/>
    <w:rsid w:val="00116157"/>
    <w:rsid w:val="001E72D4"/>
    <w:rsid w:val="002536C2"/>
    <w:rsid w:val="002C2966"/>
    <w:rsid w:val="003A739E"/>
    <w:rsid w:val="003D0044"/>
    <w:rsid w:val="003F3D89"/>
    <w:rsid w:val="004007B0"/>
    <w:rsid w:val="004B7F18"/>
    <w:rsid w:val="005044DA"/>
    <w:rsid w:val="00516F3A"/>
    <w:rsid w:val="006577FD"/>
    <w:rsid w:val="006C0A92"/>
    <w:rsid w:val="0071387E"/>
    <w:rsid w:val="008654FC"/>
    <w:rsid w:val="008B1690"/>
    <w:rsid w:val="008F14A3"/>
    <w:rsid w:val="00907476"/>
    <w:rsid w:val="0096407C"/>
    <w:rsid w:val="00B10E00"/>
    <w:rsid w:val="00B450FC"/>
    <w:rsid w:val="00CA7947"/>
    <w:rsid w:val="00D60FEC"/>
    <w:rsid w:val="00EB4548"/>
    <w:rsid w:val="00ED0A5B"/>
    <w:rsid w:val="00F0429E"/>
    <w:rsid w:val="00F1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946EB"/>
  <w15:chartTrackingRefBased/>
  <w15:docId w15:val="{9D4F5F15-4353-4BD3-A694-722BB003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le 1"/>
    <w:next w:val="Heading1"/>
    <w:qFormat/>
    <w:rsid w:val="00907476"/>
    <w:pPr>
      <w:spacing w:after="160" w:line="259" w:lineRule="auto"/>
      <w:jc w:val="center"/>
    </w:pPr>
    <w:rPr>
      <w:rFonts w:ascii="Roboto Mono" w:hAnsi="Roboto Mono"/>
      <w:b/>
      <w:sz w:val="3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E0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0E00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07476"/>
    <w:rPr>
      <w:rFonts w:ascii="Lemon/Milk" w:hAnsi="Lemon/Milk"/>
      <w:sz w:val="28"/>
    </w:rPr>
  </w:style>
  <w:style w:type="paragraph" w:styleId="Footer">
    <w:name w:val="footer"/>
    <w:basedOn w:val="Normal"/>
    <w:link w:val="FooterChar"/>
    <w:uiPriority w:val="99"/>
    <w:unhideWhenUsed/>
    <w:rsid w:val="0090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07476"/>
    <w:rPr>
      <w:rFonts w:ascii="Lemon/Milk" w:hAnsi="Lemon/Milk"/>
      <w:sz w:val="28"/>
    </w:rPr>
  </w:style>
  <w:style w:type="paragraph" w:styleId="NormalWeb">
    <w:name w:val="Normal (Web)"/>
    <w:basedOn w:val="Normal"/>
    <w:uiPriority w:val="99"/>
    <w:semiHidden/>
    <w:unhideWhenUsed/>
    <w:rsid w:val="00907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aliases w:val="text"/>
    <w:uiPriority w:val="1"/>
    <w:qFormat/>
    <w:rsid w:val="00907476"/>
    <w:pPr>
      <w:jc w:val="both"/>
    </w:pPr>
    <w:rPr>
      <w:rFonts w:ascii="Roboto" w:hAnsi="Roboto"/>
      <w:sz w:val="24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C0A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tavianBogos\OneDrive%20-%20Fundatia%20CREFOP\Desktop\RT1-CODDE\Chestionar%20analiza%20nevoi%20IMM_1433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Chestionar analiza nevoi IMM_143314</Template>
  <TotalTime>1</TotalTime>
  <Pages>15</Pages>
  <Words>2286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Bogos</dc:creator>
  <cp:keywords/>
  <dc:description/>
  <cp:lastModifiedBy>Flaviu Porojan</cp:lastModifiedBy>
  <cp:revision>2</cp:revision>
  <dcterms:created xsi:type="dcterms:W3CDTF">2023-02-06T11:39:00Z</dcterms:created>
  <dcterms:modified xsi:type="dcterms:W3CDTF">2023-02-06T11:39:00Z</dcterms:modified>
</cp:coreProperties>
</file>